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E5" w:rsidRDefault="00E745E5" w:rsidP="00E745E5">
      <w:pPr>
        <w:pStyle w:val="berschrift1"/>
        <w:spacing w:before="0"/>
        <w:jc w:val="center"/>
        <w:rPr>
          <w:color w:val="auto"/>
          <w:szCs w:val="48"/>
          <w:lang w:val="en-US"/>
        </w:rPr>
      </w:pPr>
      <w:r w:rsidRPr="00E745E5">
        <w:rPr>
          <w:color w:val="auto"/>
          <w:szCs w:val="48"/>
          <w:lang w:val="en-US"/>
        </w:rPr>
        <w:t>Einverständniserklärung</w:t>
      </w:r>
    </w:p>
    <w:p w:rsidR="00E745E5" w:rsidRDefault="00E745E5" w:rsidP="00E745E5">
      <w:pPr>
        <w:pStyle w:val="berschrift1"/>
        <w:spacing w:before="0"/>
        <w:jc w:val="center"/>
        <w:rPr>
          <w:color w:val="auto"/>
          <w:szCs w:val="48"/>
          <w:lang w:val="en-US"/>
        </w:rPr>
      </w:pPr>
      <w:r w:rsidRPr="00E745E5">
        <w:rPr>
          <w:color w:val="auto"/>
          <w:szCs w:val="48"/>
          <w:lang w:val="en-US"/>
        </w:rPr>
        <w:t xml:space="preserve">zur </w:t>
      </w:r>
      <w:r w:rsidR="00660217">
        <w:rPr>
          <w:color w:val="auto"/>
          <w:szCs w:val="48"/>
          <w:lang w:val="en-US"/>
        </w:rPr>
        <w:t>Veröffentlichung einer Abschlussarbeit</w:t>
      </w:r>
    </w:p>
    <w:p w:rsidR="00660217" w:rsidRPr="00660217" w:rsidRDefault="00660217" w:rsidP="00660217">
      <w:pPr>
        <w:rPr>
          <w:sz w:val="24"/>
          <w:szCs w:val="24"/>
          <w:lang w:val="en-US"/>
        </w:rPr>
      </w:pPr>
    </w:p>
    <w:tbl>
      <w:tblPr>
        <w:tblW w:w="5006" w:type="pct"/>
        <w:tblInd w:w="-6" w:type="dxa"/>
        <w:tblLook w:val="01E0" w:firstRow="1" w:lastRow="1" w:firstColumn="1" w:lastColumn="1" w:noHBand="0" w:noVBand="0"/>
      </w:tblPr>
      <w:tblGrid>
        <w:gridCol w:w="1980"/>
        <w:gridCol w:w="1224"/>
        <w:gridCol w:w="1758"/>
        <w:gridCol w:w="1451"/>
        <w:gridCol w:w="395"/>
        <w:gridCol w:w="2830"/>
      </w:tblGrid>
      <w:tr w:rsidR="00E745E5" w:rsidRPr="001837F6" w:rsidTr="006E50CF">
        <w:trPr>
          <w:trHeight w:hRule="exact" w:val="907"/>
        </w:trPr>
        <w:tc>
          <w:tcPr>
            <w:tcW w:w="16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5E5" w:rsidRPr="001837F6" w:rsidRDefault="00E745E5" w:rsidP="003F0A0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913614345"/>
              <w:placeholder>
                <w:docPart w:val="DefaultPlaceholder_-1854013440"/>
              </w:placeholder>
              <w:showingPlcHdr/>
            </w:sdtPr>
            <w:sdtEndPr/>
            <w:sdtContent>
              <w:p w:rsidR="00E745E5" w:rsidRPr="001837F6" w:rsidRDefault="006E50CF" w:rsidP="006E50CF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50C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5E5" w:rsidRPr="001837F6" w:rsidRDefault="00E745E5" w:rsidP="003F0A0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840540843"/>
              <w:placeholder>
                <w:docPart w:val="DefaultPlaceholder_-1854013440"/>
              </w:placeholder>
              <w:showingPlcHdr/>
            </w:sdtPr>
            <w:sdtEndPr/>
            <w:sdtContent>
              <w:p w:rsidR="00E745E5" w:rsidRPr="001837F6" w:rsidRDefault="006E50CF" w:rsidP="006E50CF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50C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7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5E5" w:rsidRPr="001837F6" w:rsidRDefault="00E745E5" w:rsidP="003F0A0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438366735"/>
              <w:placeholder>
                <w:docPart w:val="DefaultPlaceholder_-1854013440"/>
              </w:placeholder>
              <w:showingPlcHdr/>
            </w:sdtPr>
            <w:sdtEndPr/>
            <w:sdtContent>
              <w:p w:rsidR="00E745E5" w:rsidRPr="001837F6" w:rsidRDefault="006E50CF" w:rsidP="006E50CF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50C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1837F6" w:rsidRPr="001837F6" w:rsidTr="006E50CF">
        <w:trPr>
          <w:trHeight w:hRule="exact" w:val="454"/>
        </w:trPr>
        <w:tc>
          <w:tcPr>
            <w:tcW w:w="257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7F6" w:rsidRPr="001837F6" w:rsidRDefault="001837F6" w:rsidP="003F0A0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>Private E-Mail-Adresse (für Rückfragen)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656919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6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837F6" w:rsidRPr="001837F6" w:rsidRDefault="006E50CF" w:rsidP="006E50CF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50C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A422CC" w:rsidRPr="001837F6" w:rsidTr="006E50CF">
        <w:trPr>
          <w:trHeight w:hRule="exact" w:val="454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22CC" w:rsidRPr="001837F6" w:rsidRDefault="004E49CE" w:rsidP="00D976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5788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1C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A422CC" w:rsidRPr="001837F6">
              <w:rPr>
                <w:rFonts w:asciiTheme="majorHAnsi" w:hAnsiTheme="majorHAnsi" w:cstheme="majorHAnsi"/>
                <w:sz w:val="24"/>
                <w:szCs w:val="24"/>
              </w:rPr>
              <w:t xml:space="preserve"> Bachelorarbeit</w:t>
            </w:r>
            <w:r w:rsidR="00A422C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A422C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A422C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A422C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A422C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227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1C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A422CC" w:rsidRPr="001837F6">
              <w:rPr>
                <w:rFonts w:asciiTheme="majorHAnsi" w:hAnsiTheme="majorHAnsi" w:cstheme="majorHAnsi"/>
                <w:sz w:val="24"/>
                <w:szCs w:val="24"/>
              </w:rPr>
              <w:t xml:space="preserve"> Masterarbeit</w:t>
            </w:r>
          </w:p>
        </w:tc>
      </w:tr>
      <w:tr w:rsidR="001837F6" w:rsidRPr="001837F6" w:rsidTr="006E50CF">
        <w:trPr>
          <w:trHeight w:hRule="exact" w:val="1361"/>
        </w:trPr>
        <w:tc>
          <w:tcPr>
            <w:tcW w:w="353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7F6" w:rsidRDefault="001837F6" w:rsidP="0066021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>Titel der Abschlussarbeit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850397134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D9761C" w:rsidRPr="001837F6" w:rsidRDefault="006E50CF" w:rsidP="006E50CF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50C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1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7F6" w:rsidRDefault="001837F6" w:rsidP="0066021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>Datum des Kolloquiums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669443078"/>
              <w:placeholder>
                <w:docPart w:val="DefaultPlaceholder_-1854013440"/>
              </w:placeholder>
              <w:showingPlcHdr/>
            </w:sdtPr>
            <w:sdtEndPr/>
            <w:sdtContent>
              <w:p w:rsidR="00D9761C" w:rsidRPr="001837F6" w:rsidRDefault="006E50CF" w:rsidP="006E50CF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50C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A422CC" w:rsidRPr="001837F6" w:rsidTr="006E50CF">
        <w:trPr>
          <w:trHeight w:hRule="exact" w:val="454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22CC" w:rsidRPr="001837F6" w:rsidRDefault="00A422CC" w:rsidP="001837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>Schlagwörter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6217308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73" w:type="pct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A422CC" w:rsidRPr="001837F6" w:rsidRDefault="006E50CF" w:rsidP="006E50C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50C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837F6" w:rsidRPr="001837F6" w:rsidTr="006E50CF">
        <w:trPr>
          <w:trHeight w:hRule="exact" w:val="454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37F6" w:rsidRPr="001837F6" w:rsidRDefault="001837F6" w:rsidP="001837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>Erstgutachter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575467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47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1837F6" w:rsidRPr="001837F6" w:rsidRDefault="006E50CF" w:rsidP="006E50C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50C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95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37F6" w:rsidRPr="001837F6" w:rsidRDefault="001837F6" w:rsidP="001837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>Zweitgutachter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219792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68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1837F6" w:rsidRPr="001837F6" w:rsidRDefault="006E50CF" w:rsidP="006E50C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50C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837F6" w:rsidRPr="001837F6" w:rsidTr="006E50CF">
        <w:trPr>
          <w:trHeight w:hRule="exact" w:val="907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37F6" w:rsidRPr="001837F6" w:rsidRDefault="004E49CE" w:rsidP="00A422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2534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1C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1837F6" w:rsidRPr="001837F6">
              <w:rPr>
                <w:rFonts w:asciiTheme="majorHAnsi" w:hAnsiTheme="majorHAnsi" w:cstheme="majorHAnsi"/>
                <w:sz w:val="24"/>
                <w:szCs w:val="24"/>
              </w:rPr>
              <w:t xml:space="preserve"> Die Arbeit unterliegt einem Sperrvermerk</w:t>
            </w:r>
          </w:p>
          <w:p w:rsidR="001837F6" w:rsidRPr="001837F6" w:rsidRDefault="001837F6" w:rsidP="00D976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2881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1C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1837F6">
              <w:rPr>
                <w:rFonts w:asciiTheme="majorHAnsi" w:hAnsiTheme="majorHAnsi" w:cstheme="majorHAnsi"/>
                <w:sz w:val="24"/>
                <w:szCs w:val="24"/>
              </w:rPr>
              <w:t xml:space="preserve"> 5 Jahre</w:t>
            </w: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A422C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50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1C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1837F6">
              <w:rPr>
                <w:rFonts w:asciiTheme="majorHAnsi" w:hAnsiTheme="majorHAnsi" w:cstheme="majorHAnsi"/>
                <w:sz w:val="24"/>
                <w:szCs w:val="24"/>
              </w:rPr>
              <w:t xml:space="preserve"> unbefristet</w:t>
            </w:r>
            <w:r w:rsidR="00A422C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98962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1C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1837F6">
              <w:rPr>
                <w:rFonts w:asciiTheme="majorHAnsi" w:hAnsiTheme="majorHAnsi" w:cstheme="majorHAnsi"/>
                <w:sz w:val="24"/>
                <w:szCs w:val="24"/>
              </w:rPr>
              <w:t xml:space="preserve"> befristet bis:</w:t>
            </w:r>
            <w:r w:rsidR="00D9761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1447346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9761C" w:rsidRPr="00D9761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1837F6" w:rsidRPr="001837F6" w:rsidTr="006E50CF">
        <w:trPr>
          <w:trHeight w:hRule="exact" w:val="328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1837F6" w:rsidRPr="001837F6" w:rsidRDefault="001837F6" w:rsidP="001837F6">
            <w:pPr>
              <w:spacing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>Hiermit gebe ich mein Einverständnis für die Veröffentlichung meiner Abschlussarbeit auf OPUS mit der Vergabe folgender Lizenzen (s. Merkblatt):</w:t>
            </w:r>
          </w:p>
          <w:p w:rsidR="001837F6" w:rsidRPr="001837F6" w:rsidRDefault="001837F6" w:rsidP="001837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443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1C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1837F6">
              <w:rPr>
                <w:rFonts w:asciiTheme="majorHAnsi" w:hAnsiTheme="majorHAnsi" w:cstheme="majorHAnsi"/>
                <w:sz w:val="24"/>
                <w:szCs w:val="24"/>
              </w:rPr>
              <w:t xml:space="preserve"> CC BY</w:t>
            </w:r>
          </w:p>
          <w:p w:rsidR="001837F6" w:rsidRPr="001837F6" w:rsidRDefault="001837F6" w:rsidP="001837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545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1C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1837F6">
              <w:rPr>
                <w:rFonts w:asciiTheme="majorHAnsi" w:hAnsiTheme="majorHAnsi" w:cstheme="majorHAnsi"/>
                <w:sz w:val="24"/>
                <w:szCs w:val="24"/>
              </w:rPr>
              <w:t xml:space="preserve"> CC BY – SA</w:t>
            </w:r>
          </w:p>
          <w:p w:rsidR="001837F6" w:rsidRPr="001837F6" w:rsidRDefault="001837F6" w:rsidP="001837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8448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1C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1837F6">
              <w:rPr>
                <w:rFonts w:asciiTheme="majorHAnsi" w:hAnsiTheme="majorHAnsi" w:cstheme="majorHAnsi"/>
                <w:sz w:val="24"/>
                <w:szCs w:val="24"/>
              </w:rPr>
              <w:t xml:space="preserve"> CC BY – NC</w:t>
            </w:r>
          </w:p>
          <w:p w:rsidR="001837F6" w:rsidRPr="001837F6" w:rsidRDefault="001837F6" w:rsidP="001837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542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1C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1837F6">
              <w:rPr>
                <w:rFonts w:asciiTheme="majorHAnsi" w:hAnsiTheme="majorHAnsi" w:cstheme="majorHAnsi"/>
                <w:sz w:val="24"/>
                <w:szCs w:val="24"/>
              </w:rPr>
              <w:t xml:space="preserve"> CC BY – NC – SA</w:t>
            </w:r>
          </w:p>
          <w:p w:rsidR="001837F6" w:rsidRPr="001837F6" w:rsidRDefault="001837F6" w:rsidP="001837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086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1C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1837F6">
              <w:rPr>
                <w:rFonts w:asciiTheme="majorHAnsi" w:hAnsiTheme="majorHAnsi" w:cstheme="majorHAnsi"/>
                <w:sz w:val="24"/>
                <w:szCs w:val="24"/>
              </w:rPr>
              <w:t xml:space="preserve"> CC BY – NC – ND</w:t>
            </w:r>
          </w:p>
          <w:p w:rsidR="001837F6" w:rsidRPr="001837F6" w:rsidRDefault="001837F6" w:rsidP="001837F6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>Die Arbeit ist als PDF/A-Datei auf einem Speichermedium beigefügt.</w:t>
            </w:r>
          </w:p>
        </w:tc>
      </w:tr>
      <w:tr w:rsidR="00E745E5" w:rsidRPr="001837F6" w:rsidTr="006E50CF">
        <w:trPr>
          <w:trHeight w:hRule="exact" w:val="454"/>
        </w:trPr>
        <w:tc>
          <w:tcPr>
            <w:tcW w:w="2574" w:type="pct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5E5" w:rsidRPr="001837F6" w:rsidRDefault="001837F6" w:rsidP="00DC59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>Datum, Unterschrift de</w:t>
            </w:r>
            <w:r w:rsidR="00660217">
              <w:rPr>
                <w:rFonts w:asciiTheme="majorHAnsi" w:hAnsiTheme="majorHAnsi" w:cstheme="majorHAnsi"/>
                <w:sz w:val="24"/>
                <w:szCs w:val="24"/>
              </w:rPr>
              <w:t xml:space="preserve">r/des </w:t>
            </w:r>
            <w:r w:rsidR="00DC5968">
              <w:rPr>
                <w:rFonts w:asciiTheme="majorHAnsi" w:hAnsiTheme="majorHAnsi" w:cstheme="majorHAnsi"/>
                <w:sz w:val="24"/>
                <w:szCs w:val="24"/>
              </w:rPr>
              <w:t>Studierenden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5931543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6" w:type="pct"/>
                <w:gridSpan w:val="3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E745E5" w:rsidRPr="001837F6" w:rsidRDefault="006E50CF" w:rsidP="006E50C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50C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4514BD" w:rsidRPr="001837F6" w:rsidRDefault="004514BD" w:rsidP="00672BE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1837F6" w:rsidRPr="001837F6" w:rsidRDefault="001837F6" w:rsidP="00660217">
      <w:pPr>
        <w:spacing w:after="1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37F6">
        <w:rPr>
          <w:rFonts w:asciiTheme="majorHAnsi" w:hAnsiTheme="majorHAnsi" w:cstheme="majorHAnsi"/>
          <w:b/>
          <w:sz w:val="24"/>
          <w:szCs w:val="24"/>
          <w:lang w:val="en-US"/>
        </w:rPr>
        <w:t xml:space="preserve">Freigabe durch die </w:t>
      </w:r>
      <w:r w:rsidR="00660217">
        <w:rPr>
          <w:rFonts w:asciiTheme="majorHAnsi" w:hAnsiTheme="majorHAnsi" w:cstheme="majorHAnsi"/>
          <w:b/>
          <w:sz w:val="24"/>
          <w:szCs w:val="24"/>
          <w:lang w:val="en-US"/>
        </w:rPr>
        <w:t>Prüfenden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5"/>
        <w:gridCol w:w="4671"/>
      </w:tblGrid>
      <w:tr w:rsidR="001837F6" w:rsidRPr="001837F6" w:rsidTr="00660217">
        <w:trPr>
          <w:trHeight w:hRule="exact" w:val="454"/>
        </w:trPr>
        <w:tc>
          <w:tcPr>
            <w:tcW w:w="2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37F6" w:rsidRPr="001837F6" w:rsidRDefault="00660217" w:rsidP="00660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Datum, Unterschrift der/des</w:t>
            </w:r>
            <w:r w:rsidR="001837F6" w:rsidRPr="001837F6">
              <w:rPr>
                <w:rFonts w:asciiTheme="majorHAnsi" w:hAnsiTheme="majorHAnsi" w:cstheme="majorHAnsi"/>
                <w:sz w:val="24"/>
                <w:szCs w:val="24"/>
              </w:rPr>
              <w:t xml:space="preserve"> Erst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prüfenden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736287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6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1837F6" w:rsidRPr="001837F6" w:rsidRDefault="006E50CF" w:rsidP="006E50C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50C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837F6" w:rsidRPr="001837F6" w:rsidTr="00660217">
        <w:trPr>
          <w:trHeight w:hRule="exact" w:val="454"/>
        </w:trPr>
        <w:tc>
          <w:tcPr>
            <w:tcW w:w="2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37F6" w:rsidRPr="001837F6" w:rsidRDefault="001837F6" w:rsidP="001837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37F6">
              <w:rPr>
                <w:rFonts w:asciiTheme="majorHAnsi" w:hAnsiTheme="majorHAnsi" w:cstheme="majorHAnsi"/>
                <w:sz w:val="24"/>
                <w:szCs w:val="24"/>
              </w:rPr>
              <w:t xml:space="preserve">Datum, </w:t>
            </w:r>
            <w:r w:rsidR="00660217">
              <w:rPr>
                <w:rFonts w:asciiTheme="majorHAnsi" w:hAnsiTheme="majorHAnsi" w:cstheme="majorHAnsi"/>
                <w:sz w:val="24"/>
                <w:szCs w:val="24"/>
              </w:rPr>
              <w:t>Unterschrift der/des Zweitprüfenden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970655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6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1837F6" w:rsidRPr="001837F6" w:rsidRDefault="006E50CF" w:rsidP="006E50C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50C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1837F6" w:rsidRPr="001837F6" w:rsidRDefault="001837F6" w:rsidP="001837F6">
      <w:pPr>
        <w:rPr>
          <w:rFonts w:asciiTheme="majorHAnsi" w:hAnsiTheme="majorHAnsi" w:cstheme="majorHAnsi"/>
          <w:sz w:val="24"/>
          <w:szCs w:val="24"/>
        </w:rPr>
      </w:pPr>
    </w:p>
    <w:p w:rsidR="001837F6" w:rsidRDefault="00BB10E7" w:rsidP="00672BE7">
      <w:pPr>
        <w:rPr>
          <w:sz w:val="24"/>
          <w:szCs w:val="24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="00660217">
        <w:rPr>
          <w:rFonts w:asciiTheme="majorHAnsi" w:hAnsiTheme="majorHAnsi" w:cstheme="majorHAnsi"/>
          <w:sz w:val="20"/>
          <w:szCs w:val="20"/>
        </w:rPr>
        <w:t>:</w:t>
      </w:r>
      <w:r w:rsidR="0066021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60217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60217">
        <w:rPr>
          <w:rFonts w:asciiTheme="majorHAnsi" w:hAnsiTheme="majorHAnsi" w:cstheme="majorHAnsi"/>
          <w:sz w:val="20"/>
          <w:szCs w:val="20"/>
        </w:rPr>
        <w:t xml:space="preserve"> Prüfungsausschuss</w:t>
      </w:r>
      <w:r w:rsidR="00660217">
        <w:rPr>
          <w:rFonts w:asciiTheme="majorHAnsi" w:hAnsiTheme="majorHAnsi" w:cstheme="majorHAnsi"/>
          <w:sz w:val="20"/>
          <w:szCs w:val="20"/>
        </w:rPr>
        <w:tab/>
      </w:r>
      <w:r w:rsidR="0066021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18567625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60217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60217" w:rsidRPr="007D381D">
        <w:rPr>
          <w:rFonts w:asciiTheme="majorHAnsi" w:hAnsiTheme="majorHAnsi" w:cstheme="majorHAnsi"/>
          <w:sz w:val="20"/>
          <w:szCs w:val="20"/>
        </w:rPr>
        <w:t xml:space="preserve"> </w:t>
      </w:r>
      <w:r w:rsidR="001837F6" w:rsidRPr="007D381D">
        <w:rPr>
          <w:rFonts w:asciiTheme="majorHAnsi" w:hAnsiTheme="majorHAnsi" w:cstheme="majorHAnsi"/>
          <w:sz w:val="20"/>
          <w:szCs w:val="20"/>
        </w:rPr>
        <w:t>Bibliothek</w:t>
      </w:r>
    </w:p>
    <w:sectPr w:rsidR="001837F6" w:rsidSect="0076766F">
      <w:headerReference w:type="default" r:id="rId8"/>
      <w:footerReference w:type="default" r:id="rId9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CE" w:rsidRDefault="004E49CE">
      <w:r>
        <w:separator/>
      </w:r>
    </w:p>
  </w:endnote>
  <w:endnote w:type="continuationSeparator" w:id="0">
    <w:p w:rsidR="004E49CE" w:rsidRDefault="004E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67" w:rsidRDefault="00AA2967" w:rsidP="00AA2967">
    <w:pPr>
      <w:pStyle w:val="Fuzeile"/>
      <w:jc w:val="right"/>
    </w:pPr>
    <w:r>
      <w:t>Stand: Februar 2021</w:t>
    </w:r>
  </w:p>
  <w:p w:rsidR="00AA2967" w:rsidRDefault="00AA2967" w:rsidP="00AA2967">
    <w:pPr>
      <w:pStyle w:val="Fuzeile"/>
      <w:jc w:val="center"/>
    </w:pPr>
  </w:p>
  <w:p w:rsidR="00AA2967" w:rsidRDefault="00AA29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CE" w:rsidRDefault="004E49CE">
      <w:r>
        <w:separator/>
      </w:r>
    </w:p>
  </w:footnote>
  <w:footnote w:type="continuationSeparator" w:id="0">
    <w:p w:rsidR="004E49CE" w:rsidRDefault="004E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5E" w:rsidRDefault="0076766F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128C718">
              <wp:simplePos x="0" y="0"/>
              <wp:positionH relativeFrom="leftMargin">
                <wp:posOffset>1340485</wp:posOffset>
              </wp:positionH>
              <wp:positionV relativeFrom="paragraph">
                <wp:posOffset>-224155</wp:posOffset>
              </wp:positionV>
              <wp:extent cx="2211705" cy="147320"/>
              <wp:effectExtent l="0" t="0" r="17145" b="508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7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5E5E" w:rsidRPr="00761D3F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C718" id="Textfeld 4" o:spid="_x0000_s1026" style="position:absolute;margin-left:105.55pt;margin-top:-17.65pt;width:174.1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" filled="f" stroked="f">
              <v:textbox inset="0,0,0,0">
                <w:txbxContent>
                  <w:p w:rsidR="00165E5E" w:rsidRPr="00761D3F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FA12F2">
              <wp:simplePos x="0" y="0"/>
              <wp:positionH relativeFrom="leftMargin">
                <wp:posOffset>1347488</wp:posOffset>
              </wp:positionH>
              <wp:positionV relativeFrom="paragraph">
                <wp:posOffset>-398780</wp:posOffset>
              </wp:positionV>
              <wp:extent cx="1938020" cy="1905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8020" cy="1905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9698E2" id="Gerade Verbindung 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06.1pt,-31.4pt" to="258.7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5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6"/>
    <w:rsid w:val="0012305D"/>
    <w:rsid w:val="00165E5E"/>
    <w:rsid w:val="001837F6"/>
    <w:rsid w:val="001D4C57"/>
    <w:rsid w:val="00285C52"/>
    <w:rsid w:val="002A23CE"/>
    <w:rsid w:val="002B00B5"/>
    <w:rsid w:val="002C49EE"/>
    <w:rsid w:val="002D5C76"/>
    <w:rsid w:val="00322F0E"/>
    <w:rsid w:val="00323D40"/>
    <w:rsid w:val="00327F9F"/>
    <w:rsid w:val="00355D8B"/>
    <w:rsid w:val="003566B9"/>
    <w:rsid w:val="00360A1B"/>
    <w:rsid w:val="0039409C"/>
    <w:rsid w:val="003A1569"/>
    <w:rsid w:val="004514BD"/>
    <w:rsid w:val="004554A3"/>
    <w:rsid w:val="004576AA"/>
    <w:rsid w:val="00473C14"/>
    <w:rsid w:val="0049067A"/>
    <w:rsid w:val="004970AD"/>
    <w:rsid w:val="004A51AD"/>
    <w:rsid w:val="004B621F"/>
    <w:rsid w:val="004D7AAE"/>
    <w:rsid w:val="004E49CE"/>
    <w:rsid w:val="00500C0F"/>
    <w:rsid w:val="005510A8"/>
    <w:rsid w:val="00580746"/>
    <w:rsid w:val="00594BC9"/>
    <w:rsid w:val="00597F57"/>
    <w:rsid w:val="005B283E"/>
    <w:rsid w:val="0061688E"/>
    <w:rsid w:val="00622889"/>
    <w:rsid w:val="006369FA"/>
    <w:rsid w:val="00660217"/>
    <w:rsid w:val="00672BE7"/>
    <w:rsid w:val="006B1B9F"/>
    <w:rsid w:val="006B511B"/>
    <w:rsid w:val="006B7F47"/>
    <w:rsid w:val="006C1BC4"/>
    <w:rsid w:val="006D5F2F"/>
    <w:rsid w:val="006E50CF"/>
    <w:rsid w:val="00740C9E"/>
    <w:rsid w:val="00755B0F"/>
    <w:rsid w:val="00761D3F"/>
    <w:rsid w:val="0076480B"/>
    <w:rsid w:val="00767225"/>
    <w:rsid w:val="0076766F"/>
    <w:rsid w:val="00770AE6"/>
    <w:rsid w:val="007D381D"/>
    <w:rsid w:val="008A3B64"/>
    <w:rsid w:val="008D6893"/>
    <w:rsid w:val="008F30BE"/>
    <w:rsid w:val="009A0D2E"/>
    <w:rsid w:val="009C5F02"/>
    <w:rsid w:val="009D457A"/>
    <w:rsid w:val="009F2BDB"/>
    <w:rsid w:val="00A063C7"/>
    <w:rsid w:val="00A228EC"/>
    <w:rsid w:val="00A422CC"/>
    <w:rsid w:val="00A52679"/>
    <w:rsid w:val="00AA2967"/>
    <w:rsid w:val="00B356C9"/>
    <w:rsid w:val="00BB10E7"/>
    <w:rsid w:val="00C26BAB"/>
    <w:rsid w:val="00CA0FF3"/>
    <w:rsid w:val="00CA7556"/>
    <w:rsid w:val="00CF4AB2"/>
    <w:rsid w:val="00CF76B9"/>
    <w:rsid w:val="00D367DB"/>
    <w:rsid w:val="00D87099"/>
    <w:rsid w:val="00D871EA"/>
    <w:rsid w:val="00D9761C"/>
    <w:rsid w:val="00DB4B34"/>
    <w:rsid w:val="00DC5968"/>
    <w:rsid w:val="00E01037"/>
    <w:rsid w:val="00E5617C"/>
    <w:rsid w:val="00E745E5"/>
    <w:rsid w:val="00EE5837"/>
    <w:rsid w:val="00EF34D2"/>
    <w:rsid w:val="00EF43B0"/>
    <w:rsid w:val="00F6085B"/>
    <w:rsid w:val="00F80ADD"/>
    <w:rsid w:val="00F83F8A"/>
    <w:rsid w:val="00FB0B0B"/>
    <w:rsid w:val="00FE223B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5CC1"/>
  <w15:docId w15:val="{4BA6DC31-BA45-44C2-BBFC-AB8921E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styleId="Platzhaltertext">
    <w:name w:val="Placeholder Text"/>
    <w:basedOn w:val="Absatz-Standardschriftart"/>
    <w:uiPriority w:val="99"/>
    <w:semiHidden/>
    <w:rsid w:val="00594BC9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6C1BC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AB936-1651-4CEC-BCDA-66C778E1F9F9}"/>
      </w:docPartPr>
      <w:docPartBody>
        <w:p w:rsidR="00AD012E" w:rsidRDefault="00031A1B">
          <w:r w:rsidRPr="00EE32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F"/>
    <w:rsid w:val="00031A1B"/>
    <w:rsid w:val="00166BCB"/>
    <w:rsid w:val="001C762C"/>
    <w:rsid w:val="00201D8F"/>
    <w:rsid w:val="0038193E"/>
    <w:rsid w:val="0039558F"/>
    <w:rsid w:val="00421F03"/>
    <w:rsid w:val="006D06A7"/>
    <w:rsid w:val="006E3F46"/>
    <w:rsid w:val="007244C1"/>
    <w:rsid w:val="007B2460"/>
    <w:rsid w:val="007F30A6"/>
    <w:rsid w:val="007F6AEE"/>
    <w:rsid w:val="008266B8"/>
    <w:rsid w:val="008F55AB"/>
    <w:rsid w:val="009F2A12"/>
    <w:rsid w:val="00AD012E"/>
    <w:rsid w:val="00AE391A"/>
    <w:rsid w:val="00B12BBC"/>
    <w:rsid w:val="00BC603C"/>
    <w:rsid w:val="00E26744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55AB"/>
    <w:rPr>
      <w:color w:val="808080"/>
    </w:rPr>
  </w:style>
  <w:style w:type="paragraph" w:customStyle="1" w:styleId="F978A5B82C634576A33E45B25C94C775">
    <w:name w:val="F978A5B82C634576A33E45B25C94C775"/>
    <w:rsid w:val="00201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BFB1DE4C328543B585FF9A5964AB566F">
    <w:name w:val="BFB1DE4C328543B585FF9A5964AB566F"/>
    <w:rsid w:val="00201D8F"/>
  </w:style>
  <w:style w:type="paragraph" w:customStyle="1" w:styleId="68A5E185A398433B9050B896582A7508">
    <w:name w:val="68A5E185A398433B9050B896582A7508"/>
    <w:rsid w:val="00FE6A06"/>
  </w:style>
  <w:style w:type="paragraph" w:customStyle="1" w:styleId="3BC59713C3704CF9BEB14ED04109DB10">
    <w:name w:val="3BC59713C3704CF9BEB14ED04109DB10"/>
    <w:rsid w:val="00FE6A06"/>
  </w:style>
  <w:style w:type="paragraph" w:customStyle="1" w:styleId="1F1B6BACE00D4580819EDDE6CEECD0CF">
    <w:name w:val="1F1B6BACE00D4580819EDDE6CEECD0CF"/>
    <w:rsid w:val="00FE6A06"/>
  </w:style>
  <w:style w:type="paragraph" w:customStyle="1" w:styleId="05168A6F9CE44DD79A32D40EE4E13C11">
    <w:name w:val="05168A6F9CE44DD79A32D40EE4E13C11"/>
    <w:rsid w:val="00FE6A06"/>
  </w:style>
  <w:style w:type="paragraph" w:customStyle="1" w:styleId="1E4B1F592819432C85812371C000857A">
    <w:name w:val="1E4B1F592819432C85812371C000857A"/>
    <w:rsid w:val="00FE6A06"/>
  </w:style>
  <w:style w:type="paragraph" w:customStyle="1" w:styleId="14C5B475CF0A4EB5A650699A91F44FE1">
    <w:name w:val="14C5B475CF0A4EB5A650699A91F44FE1"/>
    <w:rsid w:val="00FE6A06"/>
  </w:style>
  <w:style w:type="paragraph" w:customStyle="1" w:styleId="6012DC3539534D0191ED87B49149E935">
    <w:name w:val="6012DC3539534D0191ED87B49149E935"/>
    <w:rsid w:val="00FE6A06"/>
  </w:style>
  <w:style w:type="paragraph" w:customStyle="1" w:styleId="A3CF6BD8756B483B8709085DF6C20EEC">
    <w:name w:val="A3CF6BD8756B483B8709085DF6C20EEC"/>
    <w:rsid w:val="00FE6A06"/>
  </w:style>
  <w:style w:type="paragraph" w:customStyle="1" w:styleId="28FA66981F7046C8BEF97661798AC132">
    <w:name w:val="28FA66981F7046C8BEF97661798AC132"/>
    <w:rsid w:val="00FE6A06"/>
  </w:style>
  <w:style w:type="paragraph" w:customStyle="1" w:styleId="B0A0D061925B47509EE752F05A4ADF78">
    <w:name w:val="B0A0D061925B47509EE752F05A4ADF78"/>
    <w:rsid w:val="00FE6A06"/>
  </w:style>
  <w:style w:type="paragraph" w:customStyle="1" w:styleId="FBEE4EE44B624908BA97ED95568D3C81">
    <w:name w:val="FBEE4EE44B624908BA97ED95568D3C81"/>
    <w:rsid w:val="00FE6A06"/>
  </w:style>
  <w:style w:type="paragraph" w:customStyle="1" w:styleId="9CE0C1CE56084A41B5941BAACC0254F8">
    <w:name w:val="9CE0C1CE56084A41B5941BAACC0254F8"/>
    <w:rsid w:val="00031A1B"/>
  </w:style>
  <w:style w:type="paragraph" w:customStyle="1" w:styleId="8BE71EDA39D94CEEA2E5DB5C2459C3B3">
    <w:name w:val="8BE71EDA39D94CEEA2E5DB5C2459C3B3"/>
    <w:rsid w:val="00AD012E"/>
  </w:style>
  <w:style w:type="paragraph" w:customStyle="1" w:styleId="BD47DDCA0D6444FCA8534DC603DC427C">
    <w:name w:val="BD47DDCA0D6444FCA8534DC603DC427C"/>
    <w:rsid w:val="00AD012E"/>
  </w:style>
  <w:style w:type="paragraph" w:customStyle="1" w:styleId="5E0B639FD3CA4A9B8B3B7C8E21D32ADB">
    <w:name w:val="5E0B639FD3CA4A9B8B3B7C8E21D32ADB"/>
    <w:rsid w:val="00AD012E"/>
  </w:style>
  <w:style w:type="paragraph" w:customStyle="1" w:styleId="54346FB018D447C9941B0F0D6460D13D">
    <w:name w:val="54346FB018D447C9941B0F0D6460D13D"/>
    <w:rsid w:val="00AD012E"/>
  </w:style>
  <w:style w:type="paragraph" w:customStyle="1" w:styleId="22414ABCD1F245CAAE39880FFD45BC74">
    <w:name w:val="22414ABCD1F245CAAE39880FFD45BC74"/>
    <w:rsid w:val="00AD012E"/>
  </w:style>
  <w:style w:type="paragraph" w:customStyle="1" w:styleId="4B3480753E714656A62A8DEC43E958B5">
    <w:name w:val="4B3480753E714656A62A8DEC43E958B5"/>
    <w:rsid w:val="00AD012E"/>
  </w:style>
  <w:style w:type="paragraph" w:customStyle="1" w:styleId="DA206EF8344448F6BAAD6FDC94B50F29">
    <w:name w:val="DA206EF8344448F6BAAD6FDC94B50F29"/>
    <w:rsid w:val="008F55AB"/>
  </w:style>
  <w:style w:type="paragraph" w:customStyle="1" w:styleId="8E9CAA5FE20B4233B5480FC30AB1713D">
    <w:name w:val="8E9CAA5FE20B4233B5480FC30AB1713D"/>
    <w:rsid w:val="008F55AB"/>
  </w:style>
  <w:style w:type="paragraph" w:customStyle="1" w:styleId="3E4FF5AB378547979C652B1EC9DD99C9">
    <w:name w:val="3E4FF5AB378547979C652B1EC9DD99C9"/>
    <w:rsid w:val="008F55AB"/>
  </w:style>
  <w:style w:type="paragraph" w:customStyle="1" w:styleId="E0AFB4D502A946A581F49509DEB16874">
    <w:name w:val="E0AFB4D502A946A581F49509DEB16874"/>
    <w:rsid w:val="00BC6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97CA-D57A-4686-AF8A-00C5592B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Klapproth</cp:lastModifiedBy>
  <cp:revision>12</cp:revision>
  <cp:lastPrinted>2021-02-04T09:28:00Z</cp:lastPrinted>
  <dcterms:created xsi:type="dcterms:W3CDTF">2021-02-04T08:51:00Z</dcterms:created>
  <dcterms:modified xsi:type="dcterms:W3CDTF">2021-10-25T15:58:00Z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