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03A7" w14:textId="77777777" w:rsidR="00141962" w:rsidRPr="00652177" w:rsidRDefault="0093003A" w:rsidP="00141962">
      <w:pPr>
        <w:pStyle w:val="Titel"/>
        <w:spacing w:before="240"/>
        <w:jc w:val="center"/>
      </w:pPr>
      <w:r>
        <w:t xml:space="preserve">Anmeldung </w:t>
      </w:r>
      <w:r w:rsidR="0038194F">
        <w:t>zu</w:t>
      </w:r>
      <w:r w:rsidR="00A43635">
        <w:t>r Masterarbeit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09"/>
        <w:gridCol w:w="3593"/>
        <w:gridCol w:w="1542"/>
        <w:gridCol w:w="493"/>
        <w:gridCol w:w="826"/>
        <w:gridCol w:w="622"/>
        <w:gridCol w:w="10"/>
      </w:tblGrid>
      <w:tr w:rsidR="0038194F" w14:paraId="780D96F6" w14:textId="77777777" w:rsidTr="00AF6D1D">
        <w:tc>
          <w:tcPr>
            <w:tcW w:w="8180" w:type="dxa"/>
            <w:gridSpan w:val="5"/>
            <w:tcBorders>
              <w:top w:val="nil"/>
              <w:left w:val="nil"/>
              <w:right w:val="nil"/>
            </w:tcBorders>
          </w:tcPr>
          <w:p w14:paraId="761A115B" w14:textId="4DE52E37" w:rsidR="0038194F" w:rsidRDefault="0038194F" w:rsidP="00A43635">
            <w:pPr>
              <w:spacing w:before="0" w:after="120"/>
            </w:pPr>
            <w:r w:rsidRPr="0038194F">
              <w:rPr>
                <w:b/>
              </w:rPr>
              <w:t xml:space="preserve">Hiermit </w:t>
            </w:r>
            <w:r w:rsidR="00A43635">
              <w:rPr>
                <w:b/>
              </w:rPr>
              <w:t>beantrage ich die Ausgabe eines Masterarbeitsthemas</w:t>
            </w:r>
            <w:r w:rsidR="00A43635">
              <w:t xml:space="preserve"> </w:t>
            </w:r>
            <w:r w:rsidR="00EC54B2" w:rsidRPr="00EC54B2">
              <w:rPr>
                <w:sz w:val="20"/>
                <w:szCs w:val="20"/>
              </w:rPr>
              <w:t>(</w:t>
            </w:r>
            <w:r w:rsidRPr="00EC54B2">
              <w:rPr>
                <w:sz w:val="20"/>
                <w:szCs w:val="20"/>
              </w:rPr>
              <w:t>auszufüllen vom Prüfling)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14:paraId="6118BB47" w14:textId="77777777" w:rsidR="0038194F" w:rsidRDefault="0038194F" w:rsidP="00EB6DE8">
            <w:pPr>
              <w:spacing w:before="0" w:after="120"/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right w:val="nil"/>
            </w:tcBorders>
          </w:tcPr>
          <w:p w14:paraId="0CD5904D" w14:textId="77777777" w:rsidR="0038194F" w:rsidRDefault="0038194F" w:rsidP="00EB6DE8">
            <w:pPr>
              <w:spacing w:before="0" w:after="120"/>
            </w:pPr>
          </w:p>
        </w:tc>
      </w:tr>
      <w:tr w:rsidR="00E23D05" w14:paraId="3AF9DDCA" w14:textId="77777777" w:rsidTr="00AF6D1D">
        <w:trPr>
          <w:gridAfter w:val="1"/>
          <w:wAfter w:w="10" w:type="dxa"/>
        </w:trPr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14:paraId="3C655606" w14:textId="77777777" w:rsidR="00E23D05" w:rsidRDefault="00E23D05" w:rsidP="00A768FD">
            <w:pPr>
              <w:spacing w:before="120" w:after="120"/>
            </w:pPr>
            <w:r>
              <w:t>Name</w:t>
            </w:r>
          </w:p>
        </w:tc>
        <w:tc>
          <w:tcPr>
            <w:tcW w:w="3593" w:type="dxa"/>
            <w:tcBorders>
              <w:bottom w:val="single" w:sz="4" w:space="0" w:color="000000"/>
            </w:tcBorders>
          </w:tcPr>
          <w:p w14:paraId="16A20B5C" w14:textId="77777777" w:rsidR="00E23D05" w:rsidRDefault="00E23D05" w:rsidP="00A768FD">
            <w:pPr>
              <w:spacing w:before="120" w:after="120"/>
            </w:pPr>
            <w:r>
              <w:t>Vorname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14:paraId="619A8077" w14:textId="77777777" w:rsidR="00E23D05" w:rsidRDefault="00E23D05" w:rsidP="00A768FD">
            <w:pPr>
              <w:spacing w:before="120" w:after="120"/>
            </w:pPr>
            <w:r>
              <w:t>Matrikel-Nr.</w:t>
            </w:r>
          </w:p>
        </w:tc>
        <w:tc>
          <w:tcPr>
            <w:tcW w:w="1941" w:type="dxa"/>
            <w:gridSpan w:val="3"/>
            <w:tcBorders>
              <w:bottom w:val="single" w:sz="4" w:space="0" w:color="000000"/>
            </w:tcBorders>
          </w:tcPr>
          <w:p w14:paraId="7F3F5056" w14:textId="77777777" w:rsidR="00E23D05" w:rsidRDefault="00E23D05" w:rsidP="00A768FD">
            <w:pPr>
              <w:spacing w:before="120" w:after="120"/>
            </w:pPr>
            <w:r>
              <w:t>Unterschrift</w:t>
            </w:r>
          </w:p>
        </w:tc>
      </w:tr>
      <w:tr w:rsidR="00E23D05" w14:paraId="40D63452" w14:textId="77777777" w:rsidTr="00AF6D1D">
        <w:trPr>
          <w:gridAfter w:val="1"/>
          <w:wAfter w:w="10" w:type="dxa"/>
        </w:trPr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14:paraId="1EBE739D" w14:textId="77777777" w:rsidR="00E23D05" w:rsidRDefault="00E23D05" w:rsidP="00A768FD">
            <w:pPr>
              <w:spacing w:before="120" w:after="120"/>
            </w:pPr>
          </w:p>
        </w:tc>
        <w:tc>
          <w:tcPr>
            <w:tcW w:w="3593" w:type="dxa"/>
            <w:tcBorders>
              <w:bottom w:val="single" w:sz="4" w:space="0" w:color="000000"/>
            </w:tcBorders>
          </w:tcPr>
          <w:p w14:paraId="0B6610BA" w14:textId="77777777" w:rsidR="00E23D05" w:rsidRDefault="00E23D05" w:rsidP="00A768FD">
            <w:pPr>
              <w:spacing w:before="120" w:after="120"/>
            </w:pP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14:paraId="659C5602" w14:textId="77777777" w:rsidR="00E23D05" w:rsidRDefault="00E23D05" w:rsidP="00A768FD">
            <w:pPr>
              <w:spacing w:before="120" w:after="120"/>
            </w:pPr>
          </w:p>
        </w:tc>
        <w:tc>
          <w:tcPr>
            <w:tcW w:w="1941" w:type="dxa"/>
            <w:gridSpan w:val="3"/>
            <w:tcBorders>
              <w:bottom w:val="single" w:sz="4" w:space="0" w:color="000000"/>
            </w:tcBorders>
          </w:tcPr>
          <w:p w14:paraId="399C6B89" w14:textId="77777777" w:rsidR="00E23D05" w:rsidRDefault="00E23D05" w:rsidP="00A768FD">
            <w:pPr>
              <w:spacing w:before="120" w:after="120"/>
            </w:pPr>
          </w:p>
        </w:tc>
      </w:tr>
      <w:tr w:rsidR="00AF6D1D" w14:paraId="07089D4B" w14:textId="5FF08FB2" w:rsidTr="006A7478">
        <w:trPr>
          <w:trHeight w:val="72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2078D" w14:textId="02544DDC" w:rsidR="00AF6D1D" w:rsidRDefault="00AF6D1D" w:rsidP="00AF6D1D">
            <w:pPr>
              <w:tabs>
                <w:tab w:val="left" w:pos="2268"/>
                <w:tab w:val="left" w:pos="5387"/>
              </w:tabs>
              <w:spacing w:before="120" w:after="120"/>
              <w:ind w:left="2268" w:hanging="2268"/>
              <w:jc w:val="both"/>
            </w:pPr>
            <w:r>
              <w:t xml:space="preserve">Studiengang: </w:t>
            </w:r>
          </w:p>
        </w:tc>
        <w:tc>
          <w:tcPr>
            <w:tcW w:w="779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57C5A" w14:textId="1598612D" w:rsidR="00AF6D1D" w:rsidRDefault="00AF6D1D" w:rsidP="00AF6D1D">
            <w:pPr>
              <w:tabs>
                <w:tab w:val="left" w:pos="2268"/>
                <w:tab w:val="left" w:pos="5387"/>
              </w:tabs>
              <w:spacing w:before="120" w:after="120"/>
              <w:jc w:val="both"/>
            </w:pPr>
            <w:r>
              <w:t>Vertiefungsrichtung</w:t>
            </w:r>
          </w:p>
        </w:tc>
      </w:tr>
      <w:tr w:rsidR="00AF6D1D" w:rsidRPr="001027E7" w14:paraId="3BAD5E1D" w14:textId="77777777" w:rsidTr="006A7478">
        <w:trPr>
          <w:trHeight w:val="7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3E9" w14:textId="77777777" w:rsidR="00AF6D1D" w:rsidRPr="001027E7" w:rsidRDefault="00AF6D1D" w:rsidP="006A7478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  <w:r w:rsidRPr="001027E7">
              <w:rPr>
                <w:sz w:val="20"/>
                <w:szCs w:val="20"/>
              </w:rPr>
              <w:sym w:font="Wingdings" w:char="F071"/>
            </w:r>
            <w:r w:rsidRPr="001027E7">
              <w:rPr>
                <w:sz w:val="20"/>
                <w:szCs w:val="20"/>
              </w:rPr>
              <w:t xml:space="preserve"> EST</w:t>
            </w:r>
          </w:p>
          <w:p w14:paraId="68450BA5" w14:textId="3BDCA237" w:rsidR="006A7478" w:rsidRPr="001027E7" w:rsidRDefault="006A7478" w:rsidP="006A7478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</w:p>
          <w:p w14:paraId="54665E12" w14:textId="001B647A" w:rsidR="00AF6D1D" w:rsidRPr="001027E7" w:rsidRDefault="00AF6D1D" w:rsidP="006A7478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4DB" w14:textId="77777777" w:rsidR="00AF6D1D" w:rsidRPr="001027E7" w:rsidRDefault="00AF6D1D" w:rsidP="006A7478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  <w:r w:rsidRPr="001027E7">
              <w:rPr>
                <w:sz w:val="20"/>
                <w:szCs w:val="20"/>
              </w:rPr>
              <w:sym w:font="Wingdings" w:char="F071"/>
            </w:r>
            <w:r w:rsidRPr="001027E7">
              <w:rPr>
                <w:sz w:val="20"/>
                <w:szCs w:val="20"/>
              </w:rPr>
              <w:t> Energie- und Gebäudetechnik/Facility Management (EG/FM)</w:t>
            </w:r>
          </w:p>
          <w:p w14:paraId="19473C79" w14:textId="77777777" w:rsidR="00AF6D1D" w:rsidRPr="001027E7" w:rsidRDefault="00AF6D1D" w:rsidP="006A7478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  <w:r w:rsidRPr="001027E7">
              <w:rPr>
                <w:sz w:val="20"/>
                <w:szCs w:val="20"/>
              </w:rPr>
              <w:sym w:font="Wingdings" w:char="F071"/>
            </w:r>
            <w:r w:rsidRPr="001027E7">
              <w:rPr>
                <w:sz w:val="20"/>
                <w:szCs w:val="20"/>
              </w:rPr>
              <w:t> Energie- und Gebäudetechnik/ Öffentliche Versorgung (EG/ÖV)</w:t>
            </w:r>
          </w:p>
          <w:p w14:paraId="7633C8DB" w14:textId="390F4141" w:rsidR="00AF6D1D" w:rsidRPr="001027E7" w:rsidRDefault="00AF6D1D" w:rsidP="006A7478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  <w:r w:rsidRPr="001027E7">
              <w:rPr>
                <w:sz w:val="20"/>
                <w:szCs w:val="20"/>
              </w:rPr>
              <w:sym w:font="Wingdings" w:char="F071"/>
            </w:r>
            <w:r w:rsidRPr="001027E7">
              <w:rPr>
                <w:sz w:val="20"/>
                <w:szCs w:val="20"/>
              </w:rPr>
              <w:t> Bio- und Umweltprozesstechnik (BU)</w:t>
            </w:r>
          </w:p>
        </w:tc>
      </w:tr>
      <w:tr w:rsidR="006A7478" w:rsidRPr="001027E7" w14:paraId="5CFE7179" w14:textId="77777777" w:rsidTr="006A7478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A41" w14:textId="2854274B" w:rsidR="006A7478" w:rsidRPr="001027E7" w:rsidRDefault="006A7478" w:rsidP="004E7B12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  <w:r w:rsidRPr="001027E7">
              <w:rPr>
                <w:sz w:val="20"/>
                <w:szCs w:val="20"/>
              </w:rPr>
              <w:sym w:font="Wingdings" w:char="F071"/>
            </w:r>
            <w:r w:rsidRPr="001027E7">
              <w:rPr>
                <w:sz w:val="20"/>
                <w:szCs w:val="20"/>
              </w:rPr>
              <w:t xml:space="preserve"> ESUT</w:t>
            </w:r>
          </w:p>
          <w:p w14:paraId="090F23C7" w14:textId="77777777" w:rsidR="006A7478" w:rsidRPr="001027E7" w:rsidRDefault="006A7478" w:rsidP="004E7B12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DC8" w14:textId="4AF05814" w:rsidR="006A7478" w:rsidRPr="001027E7" w:rsidRDefault="006A7478" w:rsidP="004E7B12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  <w:r w:rsidRPr="001027E7">
              <w:rPr>
                <w:sz w:val="20"/>
                <w:szCs w:val="20"/>
              </w:rPr>
              <w:sym w:font="Wingdings" w:char="F071"/>
            </w:r>
            <w:r w:rsidRPr="001027E7">
              <w:rPr>
                <w:sz w:val="20"/>
                <w:szCs w:val="20"/>
              </w:rPr>
              <w:t> Energie und Gebäude</w:t>
            </w:r>
          </w:p>
          <w:p w14:paraId="580899BB" w14:textId="343BC1A4" w:rsidR="006A7478" w:rsidRPr="001027E7" w:rsidRDefault="006A7478" w:rsidP="006A7478">
            <w:pPr>
              <w:tabs>
                <w:tab w:val="left" w:pos="2268"/>
                <w:tab w:val="left" w:pos="5387"/>
              </w:tabs>
              <w:spacing w:before="0"/>
              <w:rPr>
                <w:sz w:val="20"/>
                <w:szCs w:val="20"/>
              </w:rPr>
            </w:pPr>
            <w:r w:rsidRPr="001027E7">
              <w:rPr>
                <w:sz w:val="20"/>
                <w:szCs w:val="20"/>
              </w:rPr>
              <w:sym w:font="Wingdings" w:char="F071"/>
            </w:r>
            <w:r w:rsidRPr="001027E7">
              <w:rPr>
                <w:sz w:val="20"/>
                <w:szCs w:val="20"/>
              </w:rPr>
              <w:t> Netze und Umwelt</w:t>
            </w:r>
          </w:p>
        </w:tc>
      </w:tr>
      <w:tr w:rsidR="005378FC" w14:paraId="05B6B96B" w14:textId="77777777" w:rsidTr="00AF6D1D">
        <w:trPr>
          <w:gridAfter w:val="1"/>
          <w:wAfter w:w="10" w:type="dxa"/>
        </w:trPr>
        <w:tc>
          <w:tcPr>
            <w:tcW w:w="9628" w:type="dxa"/>
            <w:gridSpan w:val="7"/>
          </w:tcPr>
          <w:p w14:paraId="7086FD77" w14:textId="77777777" w:rsidR="005378FC" w:rsidRDefault="005378FC" w:rsidP="005378FC">
            <w:pPr>
              <w:spacing w:before="120" w:after="120"/>
              <w:ind w:left="426" w:hanging="426"/>
            </w:pPr>
            <w:r w:rsidRPr="00131DB0">
              <w:sym w:font="Wingdings" w:char="F071"/>
            </w:r>
            <w:r>
              <w:tab/>
              <w:t xml:space="preserve">Die Masterarbeit soll als </w:t>
            </w:r>
            <w:r w:rsidRPr="00131DB0">
              <w:rPr>
                <w:b/>
              </w:rPr>
              <w:t>Gruppenarbeit</w:t>
            </w:r>
            <w:r>
              <w:t xml:space="preserve"> durchgeführt werden. Anträge </w:t>
            </w:r>
            <w:r w:rsidR="00407DC6">
              <w:t xml:space="preserve">dann bitte </w:t>
            </w:r>
            <w:r>
              <w:t>nur gemeinsam einreichen</w:t>
            </w:r>
          </w:p>
        </w:tc>
      </w:tr>
      <w:tr w:rsidR="00FF3F68" w14:paraId="578F11BA" w14:textId="77777777" w:rsidTr="00AF6D1D">
        <w:trPr>
          <w:gridAfter w:val="1"/>
          <w:wAfter w:w="10" w:type="dxa"/>
        </w:trPr>
        <w:tc>
          <w:tcPr>
            <w:tcW w:w="9628" w:type="dxa"/>
            <w:gridSpan w:val="7"/>
          </w:tcPr>
          <w:p w14:paraId="65506066" w14:textId="1D76B5E2" w:rsidR="00FF3F68" w:rsidRPr="00131DB0" w:rsidRDefault="00FF3F68" w:rsidP="005378FC">
            <w:pPr>
              <w:spacing w:before="120" w:after="120"/>
              <w:ind w:left="426" w:hanging="426"/>
            </w:pPr>
            <w:r w:rsidRPr="00131DB0">
              <w:sym w:font="Wingdings" w:char="F071"/>
            </w:r>
            <w:r w:rsidR="009C772C">
              <w:t xml:space="preserve">   </w:t>
            </w:r>
            <w:r w:rsidR="009C772C" w:rsidRPr="009C772C">
              <w:t>Es wurde im Vorfeld eine Geheimhaltungsvereinbarung unterzeichnet.</w:t>
            </w:r>
          </w:p>
        </w:tc>
      </w:tr>
    </w:tbl>
    <w:p w14:paraId="204B4E5B" w14:textId="41F74781" w:rsidR="00885F54" w:rsidRDefault="005378FC" w:rsidP="00885F54">
      <w:pPr>
        <w:spacing w:before="120" w:after="120"/>
      </w:pPr>
      <w:r>
        <w:rPr>
          <w:b/>
        </w:rPr>
        <w:t xml:space="preserve">Festlegung des Themas und Vorschlag </w:t>
      </w:r>
      <w:r w:rsidR="00D4162F">
        <w:rPr>
          <w:b/>
        </w:rPr>
        <w:t xml:space="preserve">zur Festlegung </w:t>
      </w:r>
      <w:r>
        <w:rPr>
          <w:b/>
        </w:rPr>
        <w:t>der Prüfenden</w:t>
      </w:r>
      <w:r w:rsidR="00885F54">
        <w:t xml:space="preserve"> </w:t>
      </w:r>
      <w:r w:rsidR="00885F54">
        <w:br/>
        <w:t xml:space="preserve">(auszufüllen </w:t>
      </w:r>
      <w:proofErr w:type="gramStart"/>
      <w:r w:rsidR="00885F54">
        <w:t>vom Erst</w:t>
      </w:r>
      <w:r w:rsidR="00D54535">
        <w:t>-</w:t>
      </w:r>
      <w:r>
        <w:t xml:space="preserve"> und </w:t>
      </w:r>
      <w:r w:rsidR="00A21425">
        <w:t>Bestätigung</w:t>
      </w:r>
      <w:proofErr w:type="gramEnd"/>
      <w:r w:rsidR="00A21425">
        <w:t xml:space="preserve"> vom </w:t>
      </w:r>
      <w:r w:rsidR="00885F54">
        <w:t>Zweitprüfe</w:t>
      </w:r>
      <w:r w:rsidR="00407DC6">
        <w:t>nden</w:t>
      </w:r>
      <w:r w:rsidR="00885F54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5159"/>
        <w:gridCol w:w="2587"/>
      </w:tblGrid>
      <w:tr w:rsidR="005378FC" w14:paraId="0712430A" w14:textId="77777777" w:rsidTr="00D4162F">
        <w:tc>
          <w:tcPr>
            <w:tcW w:w="1884" w:type="dxa"/>
          </w:tcPr>
          <w:p w14:paraId="0409AE30" w14:textId="77777777" w:rsidR="005378FC" w:rsidRDefault="005378FC" w:rsidP="00A768FD">
            <w:pPr>
              <w:spacing w:before="120" w:after="120"/>
            </w:pPr>
            <w:r>
              <w:t>Thema der Masterarbeit</w:t>
            </w:r>
          </w:p>
        </w:tc>
        <w:tc>
          <w:tcPr>
            <w:tcW w:w="7940" w:type="dxa"/>
            <w:gridSpan w:val="2"/>
          </w:tcPr>
          <w:p w14:paraId="026C129A" w14:textId="77777777" w:rsidR="005378FC" w:rsidRDefault="001B35FD" w:rsidP="001B35FD">
            <w:pPr>
              <w:spacing w:before="120" w:after="120"/>
            </w:pPr>
            <w:r>
              <w:br/>
            </w:r>
            <w:r>
              <w:br/>
            </w:r>
            <w:r>
              <w:br/>
            </w:r>
          </w:p>
        </w:tc>
      </w:tr>
      <w:tr w:rsidR="00192753" w14:paraId="0090D046" w14:textId="77777777" w:rsidTr="001B35FD">
        <w:tc>
          <w:tcPr>
            <w:tcW w:w="1884" w:type="dxa"/>
          </w:tcPr>
          <w:p w14:paraId="62A286BD" w14:textId="77777777" w:rsidR="00192753" w:rsidRDefault="00192753" w:rsidP="00A768FD">
            <w:pPr>
              <w:spacing w:before="120" w:after="120"/>
            </w:pPr>
          </w:p>
        </w:tc>
        <w:tc>
          <w:tcPr>
            <w:tcW w:w="5312" w:type="dxa"/>
          </w:tcPr>
          <w:p w14:paraId="1017E2A9" w14:textId="77777777" w:rsidR="00192753" w:rsidRDefault="00192753" w:rsidP="00A768FD">
            <w:pPr>
              <w:spacing w:before="120" w:after="120"/>
            </w:pPr>
            <w:r>
              <w:t>Name</w:t>
            </w:r>
          </w:p>
        </w:tc>
        <w:tc>
          <w:tcPr>
            <w:tcW w:w="2628" w:type="dxa"/>
          </w:tcPr>
          <w:p w14:paraId="7F5F280F" w14:textId="77777777" w:rsidR="00192753" w:rsidRDefault="001B35FD" w:rsidP="00A768FD">
            <w:pPr>
              <w:spacing w:before="120" w:after="120"/>
            </w:pPr>
            <w:r>
              <w:t>Unterschrift</w:t>
            </w:r>
            <w:r w:rsidR="00A11DB0">
              <w:t xml:space="preserve"> ggf. </w:t>
            </w:r>
            <w:proofErr w:type="gramStart"/>
            <w:r w:rsidR="00A11DB0">
              <w:t>Email</w:t>
            </w:r>
            <w:proofErr w:type="gramEnd"/>
          </w:p>
        </w:tc>
      </w:tr>
      <w:tr w:rsidR="00192753" w14:paraId="49CCAB3E" w14:textId="77777777" w:rsidTr="001B35FD">
        <w:tc>
          <w:tcPr>
            <w:tcW w:w="1884" w:type="dxa"/>
          </w:tcPr>
          <w:p w14:paraId="4E92B49E" w14:textId="77777777" w:rsidR="00192753" w:rsidRDefault="00192753" w:rsidP="00A768FD">
            <w:pPr>
              <w:spacing w:before="120" w:after="120"/>
            </w:pPr>
            <w:r>
              <w:t>Erstprüfender</w:t>
            </w:r>
          </w:p>
        </w:tc>
        <w:tc>
          <w:tcPr>
            <w:tcW w:w="5312" w:type="dxa"/>
          </w:tcPr>
          <w:p w14:paraId="6D27EB29" w14:textId="77777777" w:rsidR="00192753" w:rsidRDefault="00192753" w:rsidP="00A768FD">
            <w:pPr>
              <w:spacing w:before="120" w:after="120"/>
            </w:pPr>
          </w:p>
        </w:tc>
        <w:tc>
          <w:tcPr>
            <w:tcW w:w="2628" w:type="dxa"/>
          </w:tcPr>
          <w:p w14:paraId="2F75806D" w14:textId="77777777" w:rsidR="00192753" w:rsidRDefault="00192753" w:rsidP="00A768FD">
            <w:pPr>
              <w:spacing w:before="120" w:after="120"/>
            </w:pPr>
          </w:p>
        </w:tc>
      </w:tr>
      <w:tr w:rsidR="00192753" w14:paraId="6DD67C78" w14:textId="77777777" w:rsidTr="001B35FD">
        <w:tc>
          <w:tcPr>
            <w:tcW w:w="1884" w:type="dxa"/>
          </w:tcPr>
          <w:p w14:paraId="4BD2349A" w14:textId="77777777" w:rsidR="00192753" w:rsidRDefault="00192753" w:rsidP="00192753">
            <w:pPr>
              <w:spacing w:before="120" w:after="120"/>
            </w:pPr>
            <w:r>
              <w:t>Zweitprüfender</w:t>
            </w:r>
          </w:p>
        </w:tc>
        <w:tc>
          <w:tcPr>
            <w:tcW w:w="5312" w:type="dxa"/>
          </w:tcPr>
          <w:p w14:paraId="5A38D1EF" w14:textId="77777777" w:rsidR="00192753" w:rsidRDefault="00192753" w:rsidP="00A768FD">
            <w:pPr>
              <w:spacing w:before="120" w:after="120"/>
            </w:pPr>
          </w:p>
        </w:tc>
        <w:tc>
          <w:tcPr>
            <w:tcW w:w="2628" w:type="dxa"/>
          </w:tcPr>
          <w:p w14:paraId="50DA9D6F" w14:textId="77777777" w:rsidR="00192753" w:rsidRDefault="00192753" w:rsidP="00A768FD">
            <w:pPr>
              <w:spacing w:before="120" w:after="120"/>
            </w:pPr>
          </w:p>
        </w:tc>
      </w:tr>
    </w:tbl>
    <w:p w14:paraId="280121AF" w14:textId="5DB26825" w:rsidR="0093003A" w:rsidRDefault="005378FC" w:rsidP="00141962">
      <w:pPr>
        <w:spacing w:before="120" w:after="120"/>
      </w:pPr>
      <w:r>
        <w:rPr>
          <w:b/>
        </w:rPr>
        <w:t>Ausgabe des Masterarbeitsthemas:</w:t>
      </w:r>
      <w:r w:rsidR="0091799B">
        <w:rPr>
          <w:b/>
        </w:rPr>
        <w:t xml:space="preserve"> </w:t>
      </w:r>
      <w:r w:rsidR="0093003A">
        <w:t xml:space="preserve">(auszufüllen vom </w:t>
      </w:r>
      <w:r w:rsidR="004A7377">
        <w:t>Prüfungsausschuss</w:t>
      </w:r>
      <w:r w:rsidR="0093003A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2928"/>
        <w:gridCol w:w="2190"/>
        <w:gridCol w:w="2602"/>
        <w:gridCol w:w="10"/>
      </w:tblGrid>
      <w:tr w:rsidR="00141962" w14:paraId="21F628F8" w14:textId="77777777" w:rsidTr="005378FC">
        <w:trPr>
          <w:gridAfter w:val="1"/>
          <w:wAfter w:w="10" w:type="dxa"/>
        </w:trPr>
        <w:tc>
          <w:tcPr>
            <w:tcW w:w="9827" w:type="dxa"/>
            <w:gridSpan w:val="4"/>
          </w:tcPr>
          <w:p w14:paraId="4E760DA4" w14:textId="77777777" w:rsidR="00141962" w:rsidRDefault="005378FC" w:rsidP="005378FC">
            <w:pPr>
              <w:spacing w:before="120" w:after="120"/>
            </w:pPr>
            <w:r>
              <w:t xml:space="preserve">Offene </w:t>
            </w:r>
            <w:r>
              <w:br/>
              <w:t>Prüfungsleistungen:</w:t>
            </w:r>
          </w:p>
        </w:tc>
      </w:tr>
      <w:tr w:rsidR="005378FC" w14:paraId="660966EC" w14:textId="77777777" w:rsidTr="00192753">
        <w:tc>
          <w:tcPr>
            <w:tcW w:w="1897" w:type="dxa"/>
            <w:tcBorders>
              <w:bottom w:val="single" w:sz="4" w:space="0" w:color="000000"/>
            </w:tcBorders>
          </w:tcPr>
          <w:p w14:paraId="7B8E6424" w14:textId="77777777" w:rsidR="005378FC" w:rsidRDefault="005378FC" w:rsidP="00A768FD">
            <w:pPr>
              <w:spacing w:before="120" w:after="120"/>
            </w:pPr>
            <w:r>
              <w:t>Ausgabetermin: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14:paraId="20A4C62C" w14:textId="77777777" w:rsidR="005378FC" w:rsidRDefault="005378FC" w:rsidP="00A768FD">
            <w:pPr>
              <w:spacing w:before="120" w:after="120"/>
            </w:pP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6C533AA8" w14:textId="77777777" w:rsidR="005378FC" w:rsidRDefault="005378FC" w:rsidP="00A768FD">
            <w:pPr>
              <w:spacing w:before="120" w:after="120"/>
            </w:pPr>
            <w:r>
              <w:t>Abgabetermin:</w:t>
            </w:r>
          </w:p>
        </w:tc>
        <w:tc>
          <w:tcPr>
            <w:tcW w:w="2703" w:type="dxa"/>
            <w:gridSpan w:val="2"/>
            <w:tcBorders>
              <w:bottom w:val="single" w:sz="4" w:space="0" w:color="000000"/>
            </w:tcBorders>
          </w:tcPr>
          <w:p w14:paraId="4FFE3378" w14:textId="77777777" w:rsidR="005378FC" w:rsidRDefault="005378FC" w:rsidP="00A768FD">
            <w:pPr>
              <w:spacing w:before="120" w:after="120"/>
            </w:pPr>
          </w:p>
        </w:tc>
      </w:tr>
    </w:tbl>
    <w:p w14:paraId="11BE4DE5" w14:textId="66BD7BA1" w:rsidR="00141962" w:rsidRPr="00072B56" w:rsidRDefault="00634067" w:rsidP="0014196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EFBB8" wp14:editId="55CB9E28">
                <wp:simplePos x="0" y="0"/>
                <wp:positionH relativeFrom="column">
                  <wp:posOffset>5445125</wp:posOffset>
                </wp:positionH>
                <wp:positionV relativeFrom="paragraph">
                  <wp:posOffset>1636395</wp:posOffset>
                </wp:positionV>
                <wp:extent cx="760730" cy="238125"/>
                <wp:effectExtent l="2540" t="1905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9FD2B" w14:textId="77777777" w:rsidR="00EB6DE8" w:rsidRPr="00EB6DE8" w:rsidRDefault="00EB6DE8" w:rsidP="00EB6DE8">
                            <w:pPr>
                              <w:spacing w:before="0"/>
                              <w:rPr>
                                <w:sz w:val="12"/>
                                <w:szCs w:val="12"/>
                              </w:rPr>
                            </w:pPr>
                            <w:r w:rsidRPr="00EB6DE8">
                              <w:rPr>
                                <w:sz w:val="12"/>
                                <w:szCs w:val="12"/>
                              </w:rPr>
                              <w:t xml:space="preserve">Stand: </w:t>
                            </w:r>
                            <w:r w:rsidR="00307511">
                              <w:rPr>
                                <w:sz w:val="12"/>
                                <w:szCs w:val="12"/>
                              </w:rPr>
                              <w:t>03</w:t>
                            </w:r>
                            <w:r w:rsidRPr="00EB6DE8">
                              <w:rPr>
                                <w:sz w:val="12"/>
                                <w:szCs w:val="12"/>
                              </w:rPr>
                              <w:t>/201</w:t>
                            </w:r>
                            <w:r w:rsidR="00307511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FB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75pt;margin-top:128.85pt;width:59.9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" filled="f" stroked="f">
                <v:textbox>
                  <w:txbxContent>
                    <w:p w14:paraId="5009FD2B" w14:textId="77777777" w:rsidR="00EB6DE8" w:rsidRPr="00EB6DE8" w:rsidRDefault="00EB6DE8" w:rsidP="00EB6DE8">
                      <w:pPr>
                        <w:spacing w:before="0"/>
                        <w:rPr>
                          <w:sz w:val="12"/>
                          <w:szCs w:val="12"/>
                        </w:rPr>
                      </w:pPr>
                      <w:r w:rsidRPr="00EB6DE8">
                        <w:rPr>
                          <w:sz w:val="12"/>
                          <w:szCs w:val="12"/>
                        </w:rPr>
                        <w:t xml:space="preserve">Stand: </w:t>
                      </w:r>
                      <w:r w:rsidR="00307511">
                        <w:rPr>
                          <w:sz w:val="12"/>
                          <w:szCs w:val="12"/>
                        </w:rPr>
                        <w:t>03</w:t>
                      </w:r>
                      <w:r w:rsidRPr="00EB6DE8">
                        <w:rPr>
                          <w:sz w:val="12"/>
                          <w:szCs w:val="12"/>
                        </w:rPr>
                        <w:t>/201</w:t>
                      </w:r>
                      <w:r w:rsidR="00307511">
                        <w:rPr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378FC">
        <w:rPr>
          <w:b/>
        </w:rPr>
        <w:t xml:space="preserve">Ausgabe des gewünschten Themas und </w:t>
      </w:r>
      <w:r w:rsidR="0093003A">
        <w:rPr>
          <w:b/>
        </w:rPr>
        <w:t>Best</w:t>
      </w:r>
      <w:r w:rsidR="005378FC">
        <w:rPr>
          <w:b/>
        </w:rPr>
        <w:t>ellung der Prüfer durch den PA</w:t>
      </w:r>
      <w:r w:rsidR="00141962">
        <w:rPr>
          <w:b/>
        </w:rPr>
        <w:t>:</w:t>
      </w:r>
      <w:r w:rsidR="00141962" w:rsidRPr="00072B56">
        <w:rPr>
          <w:b/>
        </w:rPr>
        <w:t xml:space="preserve"> </w:t>
      </w:r>
      <w:r w:rsidR="009523C1">
        <w:rPr>
          <w:b/>
        </w:rPr>
        <w:br/>
      </w:r>
      <w:r w:rsidR="001B35FD">
        <w:br/>
      </w:r>
      <w:r w:rsidR="009523C1">
        <w:br/>
      </w:r>
      <w:r w:rsidR="00141962" w:rsidRPr="00072B56">
        <w:t>(</w:t>
      </w:r>
      <w:r w:rsidR="009523C1">
        <w:t xml:space="preserve">Ort, </w:t>
      </w:r>
      <w:r w:rsidR="00141962" w:rsidRPr="00072B56">
        <w:t>Datum und Unterschrift)</w:t>
      </w:r>
    </w:p>
    <w:sectPr w:rsidR="00141962" w:rsidRPr="00072B56" w:rsidSect="00DE6F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0DB6" w14:textId="77777777" w:rsidR="00FC28FB" w:rsidRDefault="00FC28FB">
      <w:r>
        <w:separator/>
      </w:r>
    </w:p>
  </w:endnote>
  <w:endnote w:type="continuationSeparator" w:id="0">
    <w:p w14:paraId="5175ECF6" w14:textId="77777777" w:rsidR="00FC28FB" w:rsidRDefault="00FC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F993" w14:textId="77777777"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13558F">
      <w:fldChar w:fldCharType="begin"/>
    </w:r>
    <w:r w:rsidR="0013558F">
      <w:instrText xml:space="preserve"> PAGE  \* Arabic  \* MERGEFORMAT </w:instrText>
    </w:r>
    <w:r w:rsidR="0013558F">
      <w:fldChar w:fldCharType="separate"/>
    </w:r>
    <w:r w:rsidR="001B35FD">
      <w:rPr>
        <w:noProof/>
      </w:rPr>
      <w:t>2</w:t>
    </w:r>
    <w:r w:rsidR="001355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AE6" w14:textId="77777777" w:rsidR="00AD1D73" w:rsidRPr="00CA109B" w:rsidRDefault="004A7377" w:rsidP="0038194F">
    <w:pPr>
      <w:pStyle w:val="Fuzeile"/>
      <w:tabs>
        <w:tab w:val="left" w:pos="1418"/>
        <w:tab w:val="left" w:pos="4536"/>
        <w:tab w:val="left" w:pos="4962"/>
      </w:tabs>
      <w:spacing w:before="120"/>
      <w:jc w:val="left"/>
      <w:rPr>
        <w:sz w:val="24"/>
      </w:rPr>
    </w:pPr>
    <w:r>
      <w:rPr>
        <w:sz w:val="24"/>
      </w:rPr>
      <w:t>Information</w:t>
    </w:r>
    <w:r w:rsidR="00AD1D73">
      <w:rPr>
        <w:sz w:val="24"/>
      </w:rPr>
      <w:t>:</w:t>
    </w:r>
    <w:r w:rsidR="00AD1D73" w:rsidRPr="00C17905">
      <w:rPr>
        <w:sz w:val="24"/>
      </w:rPr>
      <w:t xml:space="preserve"> </w:t>
    </w:r>
    <w:r w:rsidR="00AD1D73">
      <w:rPr>
        <w:sz w:val="24"/>
      </w:rPr>
      <w:tab/>
    </w:r>
    <w:r w:rsidR="009523C1" w:rsidRPr="00CA109B">
      <w:rPr>
        <w:sz w:val="24"/>
      </w:rPr>
      <w:sym w:font="Wingdings" w:char="F071"/>
    </w:r>
    <w:r w:rsidR="009523C1" w:rsidRPr="00CA109B">
      <w:rPr>
        <w:sz w:val="24"/>
      </w:rPr>
      <w:t> </w:t>
    </w:r>
    <w:r w:rsidR="009523C1">
      <w:rPr>
        <w:sz w:val="24"/>
      </w:rPr>
      <w:t>Erstprüfender</w:t>
    </w:r>
    <w:r w:rsidR="009523C1" w:rsidRPr="00CA109B">
      <w:rPr>
        <w:sz w:val="24"/>
      </w:rPr>
      <w:t xml:space="preserve">   </w:t>
    </w:r>
    <w:r w:rsidR="009523C1">
      <w:rPr>
        <w:sz w:val="24"/>
      </w:rPr>
      <w:t xml:space="preserve">   </w:t>
    </w:r>
    <w:r w:rsidR="009523C1" w:rsidRPr="00CA109B">
      <w:rPr>
        <w:sz w:val="24"/>
      </w:rPr>
      <w:sym w:font="Wingdings" w:char="F071"/>
    </w:r>
    <w:r w:rsidR="009523C1" w:rsidRPr="00CA109B">
      <w:rPr>
        <w:sz w:val="24"/>
      </w:rPr>
      <w:t> </w:t>
    </w:r>
    <w:r w:rsidR="009523C1">
      <w:rPr>
        <w:sz w:val="24"/>
      </w:rPr>
      <w:t>Zweitprüfender</w:t>
    </w:r>
    <w:r w:rsidR="009523C1">
      <w:rPr>
        <w:sz w:val="24"/>
      </w:rPr>
      <w:tab/>
      <w:t xml:space="preserve">  </w:t>
    </w:r>
    <w:r w:rsidR="009523C1" w:rsidRPr="00CA109B">
      <w:rPr>
        <w:sz w:val="24"/>
      </w:rPr>
      <w:t xml:space="preserve"> </w:t>
    </w:r>
    <w:r w:rsidR="00AD1D73" w:rsidRPr="00CA109B">
      <w:rPr>
        <w:sz w:val="24"/>
      </w:rPr>
      <w:sym w:font="Wingdings" w:char="F071"/>
    </w:r>
    <w:r w:rsidR="00AD1D73" w:rsidRPr="00CA109B">
      <w:rPr>
        <w:sz w:val="24"/>
      </w:rPr>
      <w:t> </w:t>
    </w:r>
    <w:r w:rsidR="00AD1D73">
      <w:rPr>
        <w:sz w:val="24"/>
      </w:rPr>
      <w:t>Studierende/Studierender</w:t>
    </w:r>
    <w:r w:rsidR="00AD1D73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35FA" w14:textId="77777777" w:rsidR="00FC28FB" w:rsidRDefault="00FC28FB">
      <w:r>
        <w:separator/>
      </w:r>
    </w:p>
  </w:footnote>
  <w:footnote w:type="continuationSeparator" w:id="0">
    <w:p w14:paraId="06DB54DD" w14:textId="77777777" w:rsidR="00FC28FB" w:rsidRDefault="00FC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1D1F" w14:textId="77777777" w:rsidR="007E54E3" w:rsidRDefault="00BA2504" w:rsidP="0012190E">
    <w:pPr>
      <w:pStyle w:val="Kopfzeile"/>
      <w:rPr>
        <w:b/>
        <w:noProof/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0" locked="0" layoutInCell="1" allowOverlap="1" wp14:anchorId="46133639" wp14:editId="6A140E02">
          <wp:simplePos x="0" y="0"/>
          <wp:positionH relativeFrom="column">
            <wp:posOffset>5756910</wp:posOffset>
          </wp:positionH>
          <wp:positionV relativeFrom="paragraph">
            <wp:posOffset>-2540</wp:posOffset>
          </wp:positionV>
          <wp:extent cx="360045" cy="361950"/>
          <wp:effectExtent l="19050" t="0" r="1905" b="0"/>
          <wp:wrapNone/>
          <wp:docPr id="3" name="Grafik 2" descr="Ostfalia_LG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stfalia_LG_RGB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C58" w:rsidRPr="002E5C58">
      <w:rPr>
        <w:noProof/>
        <w:szCs w:val="16"/>
      </w:rPr>
      <w:t>Masterstudiengang</w:t>
    </w:r>
    <w:r w:rsidR="002E5C58">
      <w:rPr>
        <w:b/>
        <w:noProof/>
        <w:szCs w:val="16"/>
      </w:rPr>
      <w:t xml:space="preserve"> </w:t>
    </w:r>
    <w:r w:rsidR="007E54E3">
      <w:rPr>
        <w:b/>
        <w:noProof/>
        <w:szCs w:val="16"/>
      </w:rPr>
      <w:t>Energiesystemtechnik</w:t>
    </w:r>
  </w:p>
  <w:p w14:paraId="7E9315A9" w14:textId="77777777" w:rsidR="002E5C58" w:rsidRPr="002E5C58" w:rsidRDefault="002E5C58" w:rsidP="0012190E">
    <w:pPr>
      <w:pStyle w:val="Kopfzeile"/>
      <w:rPr>
        <w:noProof/>
        <w:szCs w:val="16"/>
      </w:rPr>
    </w:pPr>
    <w:r w:rsidRPr="002E5C58">
      <w:rPr>
        <w:noProof/>
        <w:szCs w:val="16"/>
      </w:rPr>
      <w:t>Fakultät Versorgungstechnik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0BE" w14:textId="0F6C5D9C" w:rsidR="0091799B" w:rsidRDefault="00BA2504" w:rsidP="0091799B">
    <w:pPr>
      <w:pStyle w:val="Kopfzeile"/>
      <w:spacing w:after="0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1E6A52BF" wp14:editId="6FF5321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2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31A" w:rsidRPr="0061607F">
      <w:rPr>
        <w:noProof/>
        <w:sz w:val="20"/>
        <w:szCs w:val="20"/>
      </w:rPr>
      <w:t>Masterstudieng</w:t>
    </w:r>
    <w:r w:rsidR="00940CD3">
      <w:rPr>
        <w:noProof/>
        <w:sz w:val="20"/>
        <w:szCs w:val="20"/>
      </w:rPr>
      <w:t>ä</w:t>
    </w:r>
    <w:r w:rsidR="009B231A" w:rsidRPr="0061607F">
      <w:rPr>
        <w:noProof/>
        <w:sz w:val="20"/>
        <w:szCs w:val="20"/>
      </w:rPr>
      <w:t>ng</w:t>
    </w:r>
    <w:r w:rsidR="00940CD3">
      <w:rPr>
        <w:noProof/>
        <w:sz w:val="20"/>
        <w:szCs w:val="20"/>
      </w:rPr>
      <w:t>e</w:t>
    </w:r>
    <w:r w:rsidR="009B231A" w:rsidRPr="0061607F">
      <w:rPr>
        <w:noProof/>
        <w:sz w:val="20"/>
        <w:szCs w:val="20"/>
      </w:rPr>
      <w:br/>
    </w:r>
    <w:r w:rsidR="009B231A" w:rsidRPr="0061607F">
      <w:rPr>
        <w:b/>
        <w:sz w:val="24"/>
      </w:rPr>
      <w:t>Energiesystemtechnik</w:t>
    </w:r>
  </w:p>
  <w:p w14:paraId="3CE1F179" w14:textId="6085D210" w:rsidR="009B231A" w:rsidRPr="0061607F" w:rsidRDefault="0091799B" w:rsidP="009B231A">
    <w:pPr>
      <w:pStyle w:val="Kopfzeile"/>
      <w:spacing w:after="120"/>
      <w:rPr>
        <w:sz w:val="20"/>
        <w:szCs w:val="20"/>
      </w:rPr>
    </w:pPr>
    <w:r>
      <w:rPr>
        <w:b/>
        <w:sz w:val="24"/>
      </w:rPr>
      <w:t>Energiesysteme und Umwelttechnik</w:t>
    </w:r>
    <w:r w:rsidR="009B231A" w:rsidRPr="0061607F">
      <w:rPr>
        <w:sz w:val="20"/>
        <w:szCs w:val="20"/>
      </w:rPr>
      <w:br/>
      <w:t>Fakultät Versorgungstechnik</w:t>
    </w:r>
  </w:p>
  <w:p w14:paraId="42F9953C" w14:textId="77777777" w:rsidR="007E54E3" w:rsidRPr="009B231A" w:rsidRDefault="00BA2504" w:rsidP="009B231A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C8E975C" wp14:editId="75516E86">
          <wp:extent cx="6096000" cy="161925"/>
          <wp:effectExtent l="19050" t="0" r="0" b="0"/>
          <wp:docPr id="1" name="Bild 1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9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3E2"/>
    <w:multiLevelType w:val="multilevel"/>
    <w:tmpl w:val="5C328046"/>
    <w:numStyleLink w:val="NummerierungmitGliederung"/>
  </w:abstractNum>
  <w:abstractNum w:abstractNumId="1" w15:restartNumberingAfterBreak="0">
    <w:nsid w:val="405824E3"/>
    <w:multiLevelType w:val="multilevel"/>
    <w:tmpl w:val="A9B896DC"/>
    <w:numStyleLink w:val="AufzhlungmitGliederung"/>
  </w:abstractNum>
  <w:abstractNum w:abstractNumId="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4B703F60"/>
    <w:multiLevelType w:val="multilevel"/>
    <w:tmpl w:val="5C328046"/>
    <w:numStyleLink w:val="NummerierungmitGliederung"/>
  </w:abstractNum>
  <w:abstractNum w:abstractNumId="4" w15:restartNumberingAfterBreak="0">
    <w:nsid w:val="4B845143"/>
    <w:multiLevelType w:val="multilevel"/>
    <w:tmpl w:val="A9B896DC"/>
    <w:numStyleLink w:val="AufzhlungmitGliederung"/>
  </w:abstractNum>
  <w:abstractNum w:abstractNumId="5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BF"/>
    <w:rsid w:val="00002307"/>
    <w:rsid w:val="0002414D"/>
    <w:rsid w:val="000321D0"/>
    <w:rsid w:val="000B680A"/>
    <w:rsid w:val="000E080A"/>
    <w:rsid w:val="001027E7"/>
    <w:rsid w:val="001042B3"/>
    <w:rsid w:val="00106D8A"/>
    <w:rsid w:val="0012190E"/>
    <w:rsid w:val="0013558F"/>
    <w:rsid w:val="00141962"/>
    <w:rsid w:val="001818A9"/>
    <w:rsid w:val="00192753"/>
    <w:rsid w:val="001B024D"/>
    <w:rsid w:val="001B35FD"/>
    <w:rsid w:val="001D58CA"/>
    <w:rsid w:val="002151D3"/>
    <w:rsid w:val="00224AFF"/>
    <w:rsid w:val="002350A0"/>
    <w:rsid w:val="00236E80"/>
    <w:rsid w:val="002503F9"/>
    <w:rsid w:val="002565EE"/>
    <w:rsid w:val="00276A64"/>
    <w:rsid w:val="00277B58"/>
    <w:rsid w:val="002933FA"/>
    <w:rsid w:val="002E5C58"/>
    <w:rsid w:val="002E7798"/>
    <w:rsid w:val="002E7BEA"/>
    <w:rsid w:val="002F3380"/>
    <w:rsid w:val="00307511"/>
    <w:rsid w:val="00324880"/>
    <w:rsid w:val="003659FB"/>
    <w:rsid w:val="0038194F"/>
    <w:rsid w:val="00397E2C"/>
    <w:rsid w:val="003C77C7"/>
    <w:rsid w:val="003D0E40"/>
    <w:rsid w:val="00407DC6"/>
    <w:rsid w:val="00432A5C"/>
    <w:rsid w:val="00434C60"/>
    <w:rsid w:val="00473B9C"/>
    <w:rsid w:val="004A7377"/>
    <w:rsid w:val="004C08AC"/>
    <w:rsid w:val="004C0BBD"/>
    <w:rsid w:val="004D2779"/>
    <w:rsid w:val="00506A8E"/>
    <w:rsid w:val="0051003E"/>
    <w:rsid w:val="00534921"/>
    <w:rsid w:val="005378FC"/>
    <w:rsid w:val="005D2FF6"/>
    <w:rsid w:val="005D4FC1"/>
    <w:rsid w:val="00615C89"/>
    <w:rsid w:val="0063232B"/>
    <w:rsid w:val="00634067"/>
    <w:rsid w:val="006539BC"/>
    <w:rsid w:val="0065677E"/>
    <w:rsid w:val="00657DA2"/>
    <w:rsid w:val="006722E8"/>
    <w:rsid w:val="006743C8"/>
    <w:rsid w:val="006A7478"/>
    <w:rsid w:val="006B5F03"/>
    <w:rsid w:val="006D4DBF"/>
    <w:rsid w:val="0071324C"/>
    <w:rsid w:val="007E54E3"/>
    <w:rsid w:val="00803066"/>
    <w:rsid w:val="00803814"/>
    <w:rsid w:val="00835605"/>
    <w:rsid w:val="00885F54"/>
    <w:rsid w:val="008E66B3"/>
    <w:rsid w:val="008F3A81"/>
    <w:rsid w:val="00905EC5"/>
    <w:rsid w:val="0091799B"/>
    <w:rsid w:val="0093003A"/>
    <w:rsid w:val="00940CD3"/>
    <w:rsid w:val="009523C1"/>
    <w:rsid w:val="0096596F"/>
    <w:rsid w:val="009B231A"/>
    <w:rsid w:val="009C772C"/>
    <w:rsid w:val="009E489D"/>
    <w:rsid w:val="00A07D56"/>
    <w:rsid w:val="00A11DB0"/>
    <w:rsid w:val="00A21425"/>
    <w:rsid w:val="00A34775"/>
    <w:rsid w:val="00A43635"/>
    <w:rsid w:val="00A44DDD"/>
    <w:rsid w:val="00A45719"/>
    <w:rsid w:val="00A54378"/>
    <w:rsid w:val="00A62EFA"/>
    <w:rsid w:val="00A721C7"/>
    <w:rsid w:val="00AB7AA6"/>
    <w:rsid w:val="00AD1D73"/>
    <w:rsid w:val="00AD6417"/>
    <w:rsid w:val="00AF6D1D"/>
    <w:rsid w:val="00B323BC"/>
    <w:rsid w:val="00B3574A"/>
    <w:rsid w:val="00B37ACF"/>
    <w:rsid w:val="00B41288"/>
    <w:rsid w:val="00B84F1B"/>
    <w:rsid w:val="00B861DF"/>
    <w:rsid w:val="00B86F8F"/>
    <w:rsid w:val="00B90C68"/>
    <w:rsid w:val="00BA2504"/>
    <w:rsid w:val="00BD5E66"/>
    <w:rsid w:val="00C334C8"/>
    <w:rsid w:val="00C7218F"/>
    <w:rsid w:val="00C73A42"/>
    <w:rsid w:val="00C92E1E"/>
    <w:rsid w:val="00CA109B"/>
    <w:rsid w:val="00CA2AD6"/>
    <w:rsid w:val="00CB6ACB"/>
    <w:rsid w:val="00CC4E11"/>
    <w:rsid w:val="00CC5CE3"/>
    <w:rsid w:val="00CD39BC"/>
    <w:rsid w:val="00D10A29"/>
    <w:rsid w:val="00D13924"/>
    <w:rsid w:val="00D2311E"/>
    <w:rsid w:val="00D2408F"/>
    <w:rsid w:val="00D2451B"/>
    <w:rsid w:val="00D41176"/>
    <w:rsid w:val="00D4162F"/>
    <w:rsid w:val="00D54535"/>
    <w:rsid w:val="00D558CE"/>
    <w:rsid w:val="00DC617E"/>
    <w:rsid w:val="00DD56F2"/>
    <w:rsid w:val="00DE6F4C"/>
    <w:rsid w:val="00E01B79"/>
    <w:rsid w:val="00E23D05"/>
    <w:rsid w:val="00E3089D"/>
    <w:rsid w:val="00E77A89"/>
    <w:rsid w:val="00E86B54"/>
    <w:rsid w:val="00EB5F89"/>
    <w:rsid w:val="00EB620A"/>
    <w:rsid w:val="00EB6DE8"/>
    <w:rsid w:val="00EC32C5"/>
    <w:rsid w:val="00EC464E"/>
    <w:rsid w:val="00EC54B2"/>
    <w:rsid w:val="00ED58C0"/>
    <w:rsid w:val="00EE7378"/>
    <w:rsid w:val="00F11E9D"/>
    <w:rsid w:val="00F24FBB"/>
    <w:rsid w:val="00F42E13"/>
    <w:rsid w:val="00F452EE"/>
    <w:rsid w:val="00F45CB7"/>
    <w:rsid w:val="00F63046"/>
    <w:rsid w:val="00F658E3"/>
    <w:rsid w:val="00F745A0"/>
    <w:rsid w:val="00FC28FB"/>
    <w:rsid w:val="00FE1164"/>
    <w:rsid w:val="00FE7FCA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2E2AAE"/>
  <w15:docId w15:val="{4084AD22-9A6A-49BA-8108-69385ED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1962"/>
    <w:pPr>
      <w:spacing w:before="24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Sprechblasentext">
    <w:name w:val="Balloon Text"/>
    <w:basedOn w:val="Standard"/>
    <w:link w:val="SprechblasentextZchn"/>
    <w:rsid w:val="007E54E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54E3"/>
    <w:rPr>
      <w:rFonts w:ascii="Tahoma" w:eastAsia="Arial Unicode MS" w:hAnsi="Tahoma" w:cs="Tahoma"/>
      <w:kern w:val="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F4C"/>
    <w:pPr>
      <w:pBdr>
        <w:bottom w:val="single" w:sz="8" w:space="4" w:color="4F81BD"/>
      </w:pBdr>
      <w:spacing w:before="480" w:after="300"/>
      <w:contextualSpacing/>
    </w:pPr>
    <w:rPr>
      <w:rFonts w:cs="Arial"/>
      <w:color w:val="00407A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DE6F4C"/>
    <w:rPr>
      <w:rFonts w:ascii="Arial" w:hAnsi="Arial" w:cs="Arial"/>
      <w:color w:val="00407A"/>
      <w:spacing w:val="5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tfalia\Master\Formbl&#228;tter%20EST\Masterarbeit\Anmeldung%20des%20Kolloquium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319D-49C3-4767-BCA1-C6B6DF1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des Kolloquiums</Template>
  <TotalTime>0</TotalTime>
  <Pages>1</Pages>
  <Words>121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Wg</dc:creator>
  <cp:lastModifiedBy>Stefan Grube</cp:lastModifiedBy>
  <cp:revision>10</cp:revision>
  <cp:lastPrinted>2022-01-20T10:21:00Z</cp:lastPrinted>
  <dcterms:created xsi:type="dcterms:W3CDTF">2022-01-18T07:25:00Z</dcterms:created>
  <dcterms:modified xsi:type="dcterms:W3CDTF">2022-01-20T10:37:00Z</dcterms:modified>
</cp:coreProperties>
</file>