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E7" w:rsidRPr="00FB0B0B" w:rsidRDefault="00680AB2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>Entlastungsvermerk</w:t>
      </w:r>
    </w:p>
    <w:p w:rsidR="00672BE7" w:rsidRDefault="00672BE7" w:rsidP="00672BE7">
      <w:pPr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47"/>
        <w:gridCol w:w="1367"/>
        <w:gridCol w:w="2632"/>
        <w:gridCol w:w="2182"/>
      </w:tblGrid>
      <w:tr w:rsidR="00680AB2" w:rsidRPr="00672BE7" w:rsidTr="000A1D10">
        <w:trPr>
          <w:trHeight w:hRule="exact" w:val="90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2" w:rsidRPr="00672BE7" w:rsidRDefault="00680AB2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vanish/>
                <w:sz w:val="24"/>
                <w:szCs w:val="24"/>
              </w:rPr>
              <w:id w:val="78169319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680AB2" w:rsidRPr="003E2F4A" w:rsidRDefault="003E2F4A" w:rsidP="003E2F4A">
                <w:pPr>
                  <w:rPr>
                    <w:rFonts w:asciiTheme="majorHAnsi" w:hAnsiTheme="majorHAnsi" w:cstheme="majorHAnsi"/>
                    <w:vanish/>
                    <w:sz w:val="24"/>
                    <w:szCs w:val="24"/>
                  </w:rPr>
                </w:pPr>
                <w:r w:rsidRPr="003E2F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2" w:rsidRPr="00672BE7" w:rsidRDefault="00680AB2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71224910"/>
              <w:placeholder>
                <w:docPart w:val="DefaultPlaceholder_-1854013440"/>
              </w:placeholder>
              <w:showingPlcHdr/>
            </w:sdtPr>
            <w:sdtEndPr/>
            <w:sdtContent>
              <w:p w:rsidR="00680AB2" w:rsidRPr="00672BE7" w:rsidRDefault="003E2F4A" w:rsidP="003E2F4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F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2" w:rsidRPr="00672BE7" w:rsidRDefault="00680AB2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02565965"/>
              <w:placeholder>
                <w:docPart w:val="DefaultPlaceholder_-1854013440"/>
              </w:placeholder>
              <w:showingPlcHdr/>
            </w:sdtPr>
            <w:sdtEndPr/>
            <w:sdtContent>
              <w:p w:rsidR="00680AB2" w:rsidRPr="00672BE7" w:rsidRDefault="003E2F4A" w:rsidP="003E2F4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E2F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80AB2" w:rsidRPr="00672BE7" w:rsidTr="000A1D10">
        <w:trPr>
          <w:trHeight w:hRule="exact" w:val="30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B2" w:rsidRDefault="00680AB2" w:rsidP="0099585D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Hiermit erkläre ich</w:t>
            </w:r>
            <w:r w:rsidRPr="00680AB2">
              <w:rPr>
                <w:sz w:val="24"/>
                <w:szCs w:val="24"/>
                <w:lang w:val="en-US"/>
              </w:rPr>
              <w:t>, dass ich</w:t>
            </w:r>
          </w:p>
          <w:p w:rsidR="00680AB2" w:rsidRDefault="00680AB2" w:rsidP="0099585D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680AB2">
              <w:rPr>
                <w:sz w:val="24"/>
                <w:szCs w:val="24"/>
                <w:lang w:val="en-US"/>
              </w:rPr>
              <w:t>. keine der Ostfalia gehörenden Gegenstände (Bücher, Zeitschriften, Leh</w:t>
            </w:r>
            <w:r>
              <w:rPr>
                <w:sz w:val="24"/>
                <w:szCs w:val="24"/>
                <w:lang w:val="en-US"/>
              </w:rPr>
              <w:t>r-, Labormaterial, Schlüssel usw.) besitze</w:t>
            </w:r>
          </w:p>
          <w:p w:rsidR="00680AB2" w:rsidRPr="00680AB2" w:rsidRDefault="00680AB2" w:rsidP="009958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680AB2">
              <w:rPr>
                <w:sz w:val="24"/>
                <w:szCs w:val="24"/>
                <w:lang w:val="en-US"/>
              </w:rPr>
              <w:t>. Ausweise und Bescheinigungen über meine bisherige Zugehörigkeit zur</w:t>
            </w:r>
          </w:p>
          <w:p w:rsidR="00680AB2" w:rsidRDefault="00680AB2" w:rsidP="0099585D">
            <w:pPr>
              <w:rPr>
                <w:sz w:val="24"/>
                <w:szCs w:val="24"/>
                <w:lang w:val="en-US"/>
              </w:rPr>
            </w:pPr>
            <w:r w:rsidRPr="00680AB2">
              <w:rPr>
                <w:sz w:val="24"/>
                <w:szCs w:val="24"/>
                <w:lang w:val="en-US"/>
              </w:rPr>
              <w:t>Ostfalia sowie Rechte zur Nutzung von Softwarelizenzen ab sofort nicht</w:t>
            </w:r>
          </w:p>
          <w:p w:rsidR="00680AB2" w:rsidRDefault="00680AB2" w:rsidP="009958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mehr verwenden werde</w:t>
            </w:r>
          </w:p>
          <w:p w:rsidR="00680AB2" w:rsidRPr="00672BE7" w:rsidRDefault="00680AB2" w:rsidP="0099585D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 den Absolventenfragebogen der Fakultät Versorgungstechnik ausgehändigt bekommen habe</w:t>
            </w:r>
            <w:r w:rsidR="0099585D">
              <w:rPr>
                <w:sz w:val="24"/>
                <w:szCs w:val="24"/>
                <w:lang w:val="en-US"/>
              </w:rPr>
              <w:t>.</w:t>
            </w:r>
          </w:p>
        </w:tc>
      </w:tr>
      <w:tr w:rsidR="000A1D10" w:rsidRPr="00672BE7" w:rsidTr="000A1D10">
        <w:trPr>
          <w:trHeight w:hRule="exact"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0" w:rsidRDefault="000A1D10" w:rsidP="000A1D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Datum, Unterschrift der/des Studierenden</w:t>
            </w:r>
          </w:p>
        </w:tc>
        <w:sdt>
          <w:sdtPr>
            <w:rPr>
              <w:vanish/>
              <w:sz w:val="24"/>
              <w:szCs w:val="24"/>
              <w:lang w:val="en-US"/>
            </w:rPr>
            <w:id w:val="-983544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D10" w:rsidRPr="003E2F4A" w:rsidRDefault="003E2F4A" w:rsidP="003E2F4A">
                <w:pPr>
                  <w:rPr>
                    <w:vanish/>
                    <w:sz w:val="24"/>
                    <w:szCs w:val="24"/>
                    <w:lang w:val="en-US"/>
                  </w:rPr>
                </w:pPr>
                <w:r w:rsidRPr="003E2F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F178F4" w:rsidRDefault="00F178F4" w:rsidP="00F178F4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680AB2" w:rsidRDefault="00680AB2" w:rsidP="00F178F4">
      <w:pPr>
        <w:spacing w:line="360" w:lineRule="auto"/>
        <w:rPr>
          <w:b/>
          <w:sz w:val="24"/>
        </w:rPr>
      </w:pPr>
      <w:r w:rsidRPr="00F178F4">
        <w:rPr>
          <w:rFonts w:asciiTheme="majorHAnsi" w:hAnsiTheme="majorHAnsi" w:cstheme="majorHAnsi"/>
          <w:b/>
          <w:sz w:val="24"/>
          <w:szCs w:val="24"/>
        </w:rPr>
        <w:t>Entlastungsvermerke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47"/>
        <w:gridCol w:w="4781"/>
      </w:tblGrid>
      <w:tr w:rsidR="00680AB2" w:rsidTr="0099585D">
        <w:trPr>
          <w:trHeight w:val="65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2" w:rsidRDefault="00680AB2" w:rsidP="0099585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Bibliothek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2" w:rsidRDefault="00680AB2" w:rsidP="0099585D">
            <w:pPr>
              <w:pStyle w:val="TableParagraph"/>
              <w:ind w:left="301" w:right="26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Dekanat V</w:t>
            </w:r>
            <w:r>
              <w:rPr>
                <w:sz w:val="24"/>
                <w:lang w:eastAsia="en-US"/>
              </w:rPr>
              <w:br/>
            </w:r>
            <w:r>
              <w:rPr>
                <w:sz w:val="18"/>
                <w:lang w:eastAsia="en-US"/>
              </w:rPr>
              <w:t>(Frau Rossmann/Frau Peukert)</w:t>
            </w:r>
          </w:p>
        </w:tc>
      </w:tr>
      <w:tr w:rsidR="00680AB2" w:rsidTr="00680AB2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2" w:rsidRDefault="003A0796" w:rsidP="00384B23">
            <w:pPr>
              <w:spacing w:before="499" w:after="240"/>
              <w:jc w:val="center"/>
              <w:rPr>
                <w:b/>
                <w:sz w:val="24"/>
                <w:lang w:eastAsia="en-US"/>
              </w:rPr>
            </w:pPr>
            <w:sdt>
              <w:sdtPr>
                <w:rPr>
                  <w:b/>
                  <w:sz w:val="24"/>
                  <w:lang w:eastAsia="en-US"/>
                </w:rPr>
                <w:id w:val="19758712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533E" w:rsidRPr="000B533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80AB2">
              <w:rPr>
                <w:b/>
                <w:sz w:val="24"/>
                <w:lang w:eastAsia="en-US"/>
              </w:rPr>
              <w:br/>
            </w:r>
            <w:r w:rsidR="00680AB2">
              <w:rPr>
                <w:b/>
                <w:sz w:val="24"/>
                <w:lang w:eastAsia="en-US"/>
              </w:rPr>
              <w:br/>
            </w:r>
            <w:r w:rsidR="00680AB2">
              <w:rPr>
                <w:b/>
                <w:sz w:val="24"/>
                <w:lang w:eastAsia="en-US"/>
              </w:rPr>
              <w:br/>
            </w:r>
            <w:r w:rsidR="00680AB2">
              <w:rPr>
                <w:sz w:val="18"/>
                <w:lang w:eastAsia="en-US"/>
              </w:rPr>
              <w:t>(</w:t>
            </w:r>
            <w:r w:rsidR="0099585D">
              <w:rPr>
                <w:sz w:val="18"/>
                <w:lang w:eastAsia="en-US"/>
              </w:rPr>
              <w:t xml:space="preserve">Datum, </w:t>
            </w:r>
            <w:r w:rsidR="00680AB2">
              <w:rPr>
                <w:sz w:val="18"/>
                <w:lang w:eastAsia="en-US"/>
              </w:rPr>
              <w:t>Unterschrift)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2" w:rsidRDefault="003A0796">
            <w:pPr>
              <w:spacing w:before="499"/>
              <w:jc w:val="center"/>
              <w:rPr>
                <w:b/>
                <w:sz w:val="24"/>
                <w:lang w:eastAsia="en-US"/>
              </w:rPr>
            </w:pPr>
            <w:sdt>
              <w:sdtPr>
                <w:rPr>
                  <w:b/>
                  <w:sz w:val="24"/>
                  <w:lang w:eastAsia="en-US"/>
                </w:rPr>
                <w:id w:val="-938368516"/>
                <w:placeholder>
                  <w:docPart w:val="5167E9A31BE347F5B3CBB87D4225B211"/>
                </w:placeholder>
                <w:showingPlcHdr/>
                <w:text/>
              </w:sdtPr>
              <w:sdtEndPr/>
              <w:sdtContent>
                <w:r w:rsidR="000B533E" w:rsidRPr="000B533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b/>
                  <w:sz w:val="24"/>
                  <w:lang w:eastAsia="en-US"/>
                </w:rPr>
                <w:id w:val="-3670692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78F4" w:rsidRPr="00F178F4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0B533E">
              <w:rPr>
                <w:b/>
                <w:sz w:val="24"/>
                <w:lang w:eastAsia="en-US"/>
              </w:rPr>
              <w:br/>
            </w:r>
            <w:r w:rsidR="000B533E">
              <w:rPr>
                <w:b/>
                <w:sz w:val="24"/>
                <w:lang w:eastAsia="en-US"/>
              </w:rPr>
              <w:br/>
            </w:r>
            <w:r w:rsidR="000B533E">
              <w:rPr>
                <w:b/>
                <w:sz w:val="24"/>
                <w:lang w:eastAsia="en-US"/>
              </w:rPr>
              <w:br/>
            </w:r>
            <w:r w:rsidR="000B533E">
              <w:rPr>
                <w:sz w:val="18"/>
                <w:lang w:eastAsia="en-US"/>
              </w:rPr>
              <w:t xml:space="preserve"> </w:t>
            </w:r>
            <w:r w:rsidR="00680AB2">
              <w:rPr>
                <w:sz w:val="18"/>
                <w:lang w:eastAsia="en-US"/>
              </w:rPr>
              <w:t>(</w:t>
            </w:r>
            <w:r w:rsidR="0099585D">
              <w:rPr>
                <w:sz w:val="18"/>
                <w:lang w:eastAsia="en-US"/>
              </w:rPr>
              <w:t xml:space="preserve">Datum, </w:t>
            </w:r>
            <w:r w:rsidR="00680AB2">
              <w:rPr>
                <w:sz w:val="18"/>
                <w:lang w:eastAsia="en-US"/>
              </w:rPr>
              <w:t>Unterschrift)</w:t>
            </w:r>
          </w:p>
        </w:tc>
      </w:tr>
    </w:tbl>
    <w:p w:rsidR="00F178F4" w:rsidRPr="00F178F4" w:rsidRDefault="00F178F4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F178F4" w:rsidTr="00F178F4">
        <w:trPr>
          <w:trHeight w:val="22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F4" w:rsidRDefault="00F178F4" w:rsidP="00F178F4">
            <w:pPr>
              <w:pStyle w:val="TableParagraph"/>
              <w:tabs>
                <w:tab w:val="left" w:pos="543"/>
              </w:tabs>
              <w:spacing w:before="11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Hiermit bestätige ich, dass ich die nachfolgenden Unterlagen erhalten habe:</w:t>
            </w:r>
          </w:p>
          <w:p w:rsidR="00F178F4" w:rsidRDefault="003A0796" w:rsidP="00F178F4">
            <w:pPr>
              <w:pStyle w:val="TableParagraph"/>
              <w:tabs>
                <w:tab w:val="left" w:pos="543"/>
              </w:tabs>
              <w:spacing w:before="112"/>
              <w:rPr>
                <w:sz w:val="24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286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F4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78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178F4">
              <w:rPr>
                <w:sz w:val="24"/>
                <w:lang w:eastAsia="en-US"/>
              </w:rPr>
              <w:t>Zeugnis über Bachelor-/Masterprüfung</w:t>
            </w:r>
          </w:p>
          <w:p w:rsidR="00F178F4" w:rsidRDefault="003A0796" w:rsidP="00F178F4">
            <w:pPr>
              <w:pStyle w:val="TableParagraph"/>
              <w:tabs>
                <w:tab w:val="left" w:pos="543"/>
              </w:tabs>
              <w:spacing w:before="112"/>
              <w:rPr>
                <w:sz w:val="24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10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F4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78F4">
              <w:rPr>
                <w:sz w:val="24"/>
                <w:lang w:eastAsia="en-US"/>
              </w:rPr>
              <w:t xml:space="preserve"> Bachelor- /</w:t>
            </w:r>
            <w:r w:rsidR="00F178F4">
              <w:rPr>
                <w:spacing w:val="1"/>
                <w:sz w:val="24"/>
                <w:lang w:eastAsia="en-US"/>
              </w:rPr>
              <w:t xml:space="preserve"> </w:t>
            </w:r>
            <w:r w:rsidR="00F178F4">
              <w:rPr>
                <w:sz w:val="24"/>
                <w:lang w:eastAsia="en-US"/>
              </w:rPr>
              <w:t>Masterurkunde</w:t>
            </w:r>
          </w:p>
          <w:p w:rsidR="00F178F4" w:rsidRDefault="003A0796" w:rsidP="00F178F4">
            <w:pPr>
              <w:pStyle w:val="TableParagraph"/>
              <w:tabs>
                <w:tab w:val="left" w:pos="543"/>
              </w:tabs>
              <w:spacing w:before="112"/>
              <w:rPr>
                <w:sz w:val="24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22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F4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78F4">
              <w:rPr>
                <w:sz w:val="24"/>
                <w:lang w:eastAsia="en-US"/>
              </w:rPr>
              <w:t xml:space="preserve"> Bescheinigung für die Rentenversicherung /</w:t>
            </w:r>
            <w:r w:rsidR="00F178F4">
              <w:rPr>
                <w:spacing w:val="-20"/>
                <w:sz w:val="24"/>
                <w:lang w:eastAsia="en-US"/>
              </w:rPr>
              <w:t xml:space="preserve"> </w:t>
            </w:r>
            <w:r w:rsidR="00F178F4">
              <w:rPr>
                <w:sz w:val="24"/>
                <w:lang w:eastAsia="en-US"/>
              </w:rPr>
              <w:t>Exmatrikulationsbescheinigung</w:t>
            </w:r>
          </w:p>
          <w:p w:rsidR="00F178F4" w:rsidRDefault="003A0796" w:rsidP="00F178F4">
            <w:pPr>
              <w:pStyle w:val="TableParagraph"/>
              <w:tabs>
                <w:tab w:val="left" w:pos="543"/>
              </w:tabs>
              <w:spacing w:before="112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772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F4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78F4">
              <w:rPr>
                <w:sz w:val="24"/>
                <w:lang w:eastAsia="en-US"/>
              </w:rPr>
              <w:t xml:space="preserve"> Meine Bewerbungsunterlagen</w:t>
            </w:r>
          </w:p>
        </w:tc>
      </w:tr>
      <w:tr w:rsidR="00185B5B" w:rsidTr="007328B2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5B" w:rsidRDefault="00185B5B" w:rsidP="00185B5B">
            <w:pPr>
              <w:ind w:left="113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Datum, Unterschrift der/des Studierenden</w:t>
            </w:r>
          </w:p>
        </w:tc>
        <w:sdt>
          <w:sdtPr>
            <w:rPr>
              <w:sz w:val="24"/>
              <w:lang w:eastAsia="en-US"/>
            </w:rPr>
            <w:id w:val="-2075271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5B5B" w:rsidRDefault="003E2F4A" w:rsidP="003E2F4A">
                <w:pPr>
                  <w:pStyle w:val="TableParagraph"/>
                  <w:tabs>
                    <w:tab w:val="left" w:pos="543"/>
                  </w:tabs>
                  <w:spacing w:before="112"/>
                  <w:rPr>
                    <w:sz w:val="24"/>
                    <w:lang w:eastAsia="en-US"/>
                  </w:rPr>
                </w:pPr>
                <w:r w:rsidRPr="003E2F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80AB2" w:rsidRDefault="00680AB2" w:rsidP="00672BE7">
      <w:pPr>
        <w:rPr>
          <w:sz w:val="24"/>
          <w:szCs w:val="24"/>
        </w:rPr>
      </w:pPr>
    </w:p>
    <w:p w:rsidR="00680AB2" w:rsidRDefault="00680AB2" w:rsidP="00672BE7">
      <w:pPr>
        <w:rPr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Pr="00672BE7">
        <w:rPr>
          <w:rFonts w:asciiTheme="majorHAnsi" w:hAnsiTheme="majorHAnsi" w:cstheme="majorHAnsi"/>
          <w:sz w:val="20"/>
          <w:szCs w:val="20"/>
        </w:rPr>
        <w:t>:</w:t>
      </w:r>
      <w:r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1874520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5B2A96">
        <w:rPr>
          <w:rFonts w:asciiTheme="majorHAnsi" w:hAnsiTheme="majorHAnsi" w:cstheme="majorHAnsi"/>
          <w:sz w:val="20"/>
          <w:szCs w:val="20"/>
        </w:rPr>
        <w:t>Studierenden-Servicebüro (</w:t>
      </w:r>
      <w:r>
        <w:rPr>
          <w:rFonts w:asciiTheme="majorHAnsi" w:hAnsiTheme="majorHAnsi" w:cstheme="majorHAnsi"/>
          <w:sz w:val="20"/>
          <w:szCs w:val="20"/>
        </w:rPr>
        <w:t>SSB</w:t>
      </w:r>
      <w:r w:rsidR="005B2A96">
        <w:rPr>
          <w:rFonts w:asciiTheme="majorHAnsi" w:hAnsiTheme="majorHAnsi" w:cstheme="majorHAnsi"/>
          <w:sz w:val="20"/>
          <w:szCs w:val="20"/>
        </w:rPr>
        <w:t>)</w:t>
      </w:r>
    </w:p>
    <w:p w:rsidR="00680AB2" w:rsidRPr="00672BE7" w:rsidRDefault="00680AB2" w:rsidP="00672BE7">
      <w:pPr>
        <w:rPr>
          <w:sz w:val="24"/>
          <w:szCs w:val="24"/>
        </w:rPr>
      </w:pPr>
    </w:p>
    <w:p w:rsidR="00CA7556" w:rsidRPr="00672BE7" w:rsidRDefault="00CA7556" w:rsidP="00672BE7"/>
    <w:sectPr w:rsidR="00CA7556" w:rsidRPr="00672BE7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96" w:rsidRDefault="003A0796">
      <w:r>
        <w:separator/>
      </w:r>
    </w:p>
  </w:endnote>
  <w:endnote w:type="continuationSeparator" w:id="0">
    <w:p w:rsidR="003A0796" w:rsidRDefault="003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10" w:rsidRPr="000A1D10" w:rsidRDefault="000A1D10" w:rsidP="000A1D10">
    <w:pPr>
      <w:pStyle w:val="Fuzeile"/>
      <w:jc w:val="right"/>
      <w:rPr>
        <w:sz w:val="20"/>
        <w:szCs w:val="20"/>
      </w:rPr>
    </w:pPr>
    <w:r w:rsidRPr="000A1D10">
      <w:rPr>
        <w:sz w:val="20"/>
        <w:szCs w:val="20"/>
      </w:rPr>
      <w:t>Stand: Februar 2021</w:t>
    </w:r>
  </w:p>
  <w:p w:rsidR="000A1D10" w:rsidRPr="000A1D10" w:rsidRDefault="000A1D10" w:rsidP="000A1D10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96" w:rsidRDefault="003A0796">
      <w:r>
        <w:separator/>
      </w:r>
    </w:p>
  </w:footnote>
  <w:footnote w:type="continuationSeparator" w:id="0">
    <w:p w:rsidR="003A0796" w:rsidRDefault="003A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FF2BB0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0EB91243"/>
    <w:multiLevelType w:val="hybridMultilevel"/>
    <w:tmpl w:val="6C0EECB4"/>
    <w:lvl w:ilvl="0" w:tplc="349CB1F6">
      <w:numFmt w:val="bullet"/>
      <w:lvlText w:val="☐"/>
      <w:lvlJc w:val="left"/>
      <w:pPr>
        <w:ind w:left="542" w:hanging="428"/>
      </w:pPr>
      <w:rPr>
        <w:rFonts w:ascii="MS Gothic" w:eastAsia="MS Gothic" w:hAnsi="MS Gothic" w:cs="MS Gothic" w:hint="eastAsia"/>
        <w:w w:val="98"/>
        <w:sz w:val="24"/>
        <w:szCs w:val="24"/>
        <w:lang w:val="de-DE" w:eastAsia="de-DE" w:bidi="de-DE"/>
      </w:rPr>
    </w:lvl>
    <w:lvl w:ilvl="1" w:tplc="D5F26446">
      <w:numFmt w:val="bullet"/>
      <w:lvlText w:val="•"/>
      <w:lvlJc w:val="left"/>
      <w:pPr>
        <w:ind w:left="1414" w:hanging="428"/>
      </w:pPr>
      <w:rPr>
        <w:lang w:val="de-DE" w:eastAsia="de-DE" w:bidi="de-DE"/>
      </w:rPr>
    </w:lvl>
    <w:lvl w:ilvl="2" w:tplc="363862BA">
      <w:numFmt w:val="bullet"/>
      <w:lvlText w:val="•"/>
      <w:lvlJc w:val="left"/>
      <w:pPr>
        <w:ind w:left="2288" w:hanging="428"/>
      </w:pPr>
      <w:rPr>
        <w:lang w:val="de-DE" w:eastAsia="de-DE" w:bidi="de-DE"/>
      </w:rPr>
    </w:lvl>
    <w:lvl w:ilvl="3" w:tplc="DEBECF46">
      <w:numFmt w:val="bullet"/>
      <w:lvlText w:val="•"/>
      <w:lvlJc w:val="left"/>
      <w:pPr>
        <w:ind w:left="3162" w:hanging="428"/>
      </w:pPr>
      <w:rPr>
        <w:lang w:val="de-DE" w:eastAsia="de-DE" w:bidi="de-DE"/>
      </w:rPr>
    </w:lvl>
    <w:lvl w:ilvl="4" w:tplc="32BA7FE2">
      <w:numFmt w:val="bullet"/>
      <w:lvlText w:val="•"/>
      <w:lvlJc w:val="left"/>
      <w:pPr>
        <w:ind w:left="4037" w:hanging="428"/>
      </w:pPr>
      <w:rPr>
        <w:lang w:val="de-DE" w:eastAsia="de-DE" w:bidi="de-DE"/>
      </w:rPr>
    </w:lvl>
    <w:lvl w:ilvl="5" w:tplc="6052C804">
      <w:numFmt w:val="bullet"/>
      <w:lvlText w:val="•"/>
      <w:lvlJc w:val="left"/>
      <w:pPr>
        <w:ind w:left="4911" w:hanging="428"/>
      </w:pPr>
      <w:rPr>
        <w:lang w:val="de-DE" w:eastAsia="de-DE" w:bidi="de-DE"/>
      </w:rPr>
    </w:lvl>
    <w:lvl w:ilvl="6" w:tplc="CC7C34C2">
      <w:numFmt w:val="bullet"/>
      <w:lvlText w:val="•"/>
      <w:lvlJc w:val="left"/>
      <w:pPr>
        <w:ind w:left="5785" w:hanging="428"/>
      </w:pPr>
      <w:rPr>
        <w:lang w:val="de-DE" w:eastAsia="de-DE" w:bidi="de-DE"/>
      </w:rPr>
    </w:lvl>
    <w:lvl w:ilvl="7" w:tplc="7ECE1C32">
      <w:numFmt w:val="bullet"/>
      <w:lvlText w:val="•"/>
      <w:lvlJc w:val="left"/>
      <w:pPr>
        <w:ind w:left="6660" w:hanging="428"/>
      </w:pPr>
      <w:rPr>
        <w:lang w:val="de-DE" w:eastAsia="de-DE" w:bidi="de-DE"/>
      </w:rPr>
    </w:lvl>
    <w:lvl w:ilvl="8" w:tplc="F6D291FE">
      <w:numFmt w:val="bullet"/>
      <w:lvlText w:val="•"/>
      <w:lvlJc w:val="left"/>
      <w:pPr>
        <w:ind w:left="7534" w:hanging="428"/>
      </w:pPr>
      <w:rPr>
        <w:lang w:val="de-DE" w:eastAsia="de-DE" w:bidi="de-DE"/>
      </w:rPr>
    </w:lvl>
  </w:abstractNum>
  <w:abstractNum w:abstractNumId="4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5" w15:restartNumberingAfterBreak="0">
    <w:nsid w:val="12F6233B"/>
    <w:multiLevelType w:val="hybridMultilevel"/>
    <w:tmpl w:val="75407CD6"/>
    <w:lvl w:ilvl="0" w:tplc="AC0A7188">
      <w:numFmt w:val="bullet"/>
      <w:lvlText w:val="☐"/>
      <w:lvlJc w:val="left"/>
      <w:pPr>
        <w:ind w:left="542" w:hanging="428"/>
      </w:pPr>
      <w:rPr>
        <w:rFonts w:ascii="MS Gothic" w:eastAsia="MS Gothic" w:hAnsi="MS Gothic" w:cs="MS Gothic" w:hint="eastAsia"/>
        <w:w w:val="98"/>
        <w:sz w:val="24"/>
        <w:szCs w:val="24"/>
        <w:lang w:val="de-DE" w:eastAsia="de-DE" w:bidi="de-DE"/>
      </w:rPr>
    </w:lvl>
    <w:lvl w:ilvl="1" w:tplc="112E6002">
      <w:numFmt w:val="bullet"/>
      <w:lvlText w:val="•"/>
      <w:lvlJc w:val="left"/>
      <w:pPr>
        <w:ind w:left="1414" w:hanging="428"/>
      </w:pPr>
      <w:rPr>
        <w:lang w:val="de-DE" w:eastAsia="de-DE" w:bidi="de-DE"/>
      </w:rPr>
    </w:lvl>
    <w:lvl w:ilvl="2" w:tplc="C0B21370">
      <w:numFmt w:val="bullet"/>
      <w:lvlText w:val="•"/>
      <w:lvlJc w:val="left"/>
      <w:pPr>
        <w:ind w:left="2288" w:hanging="428"/>
      </w:pPr>
      <w:rPr>
        <w:lang w:val="de-DE" w:eastAsia="de-DE" w:bidi="de-DE"/>
      </w:rPr>
    </w:lvl>
    <w:lvl w:ilvl="3" w:tplc="1EE8EBC4">
      <w:numFmt w:val="bullet"/>
      <w:lvlText w:val="•"/>
      <w:lvlJc w:val="left"/>
      <w:pPr>
        <w:ind w:left="3162" w:hanging="428"/>
      </w:pPr>
      <w:rPr>
        <w:lang w:val="de-DE" w:eastAsia="de-DE" w:bidi="de-DE"/>
      </w:rPr>
    </w:lvl>
    <w:lvl w:ilvl="4" w:tplc="829CF800">
      <w:numFmt w:val="bullet"/>
      <w:lvlText w:val="•"/>
      <w:lvlJc w:val="left"/>
      <w:pPr>
        <w:ind w:left="4037" w:hanging="428"/>
      </w:pPr>
      <w:rPr>
        <w:lang w:val="de-DE" w:eastAsia="de-DE" w:bidi="de-DE"/>
      </w:rPr>
    </w:lvl>
    <w:lvl w:ilvl="5" w:tplc="D2824146">
      <w:numFmt w:val="bullet"/>
      <w:lvlText w:val="•"/>
      <w:lvlJc w:val="left"/>
      <w:pPr>
        <w:ind w:left="4911" w:hanging="428"/>
      </w:pPr>
      <w:rPr>
        <w:lang w:val="de-DE" w:eastAsia="de-DE" w:bidi="de-DE"/>
      </w:rPr>
    </w:lvl>
    <w:lvl w:ilvl="6" w:tplc="9CF61096">
      <w:numFmt w:val="bullet"/>
      <w:lvlText w:val="•"/>
      <w:lvlJc w:val="left"/>
      <w:pPr>
        <w:ind w:left="5785" w:hanging="428"/>
      </w:pPr>
      <w:rPr>
        <w:lang w:val="de-DE" w:eastAsia="de-DE" w:bidi="de-DE"/>
      </w:rPr>
    </w:lvl>
    <w:lvl w:ilvl="7" w:tplc="CD5E4204">
      <w:numFmt w:val="bullet"/>
      <w:lvlText w:val="•"/>
      <w:lvlJc w:val="left"/>
      <w:pPr>
        <w:ind w:left="6660" w:hanging="428"/>
      </w:pPr>
      <w:rPr>
        <w:lang w:val="de-DE" w:eastAsia="de-DE" w:bidi="de-DE"/>
      </w:rPr>
    </w:lvl>
    <w:lvl w:ilvl="8" w:tplc="08DC3FB8">
      <w:numFmt w:val="bullet"/>
      <w:lvlText w:val="•"/>
      <w:lvlJc w:val="left"/>
      <w:pPr>
        <w:ind w:left="7534" w:hanging="428"/>
      </w:pPr>
      <w:rPr>
        <w:lang w:val="de-DE" w:eastAsia="de-DE" w:bidi="de-DE"/>
      </w:rPr>
    </w:lvl>
  </w:abstractNum>
  <w:abstractNum w:abstractNumId="6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7" w15:restartNumberingAfterBreak="0">
    <w:nsid w:val="291257D8"/>
    <w:multiLevelType w:val="hybridMultilevel"/>
    <w:tmpl w:val="74DA3C26"/>
    <w:lvl w:ilvl="0" w:tplc="060444B8">
      <w:numFmt w:val="bullet"/>
      <w:lvlText w:val="☐"/>
      <w:lvlJc w:val="left"/>
      <w:pPr>
        <w:ind w:left="542" w:hanging="428"/>
      </w:pPr>
      <w:rPr>
        <w:rFonts w:ascii="MS Gothic" w:eastAsia="MS Gothic" w:hAnsi="MS Gothic" w:cs="MS Gothic" w:hint="eastAsia"/>
        <w:w w:val="98"/>
        <w:sz w:val="24"/>
        <w:szCs w:val="24"/>
        <w:lang w:val="de-DE" w:eastAsia="de-DE" w:bidi="de-DE"/>
      </w:rPr>
    </w:lvl>
    <w:lvl w:ilvl="1" w:tplc="940C1CE8">
      <w:numFmt w:val="bullet"/>
      <w:lvlText w:val="•"/>
      <w:lvlJc w:val="left"/>
      <w:pPr>
        <w:ind w:left="1414" w:hanging="428"/>
      </w:pPr>
      <w:rPr>
        <w:lang w:val="de-DE" w:eastAsia="de-DE" w:bidi="de-DE"/>
      </w:rPr>
    </w:lvl>
    <w:lvl w:ilvl="2" w:tplc="38CAFE7C">
      <w:numFmt w:val="bullet"/>
      <w:lvlText w:val="•"/>
      <w:lvlJc w:val="left"/>
      <w:pPr>
        <w:ind w:left="2288" w:hanging="428"/>
      </w:pPr>
      <w:rPr>
        <w:lang w:val="de-DE" w:eastAsia="de-DE" w:bidi="de-DE"/>
      </w:rPr>
    </w:lvl>
    <w:lvl w:ilvl="3" w:tplc="76D65B52">
      <w:numFmt w:val="bullet"/>
      <w:lvlText w:val="•"/>
      <w:lvlJc w:val="left"/>
      <w:pPr>
        <w:ind w:left="3162" w:hanging="428"/>
      </w:pPr>
      <w:rPr>
        <w:lang w:val="de-DE" w:eastAsia="de-DE" w:bidi="de-DE"/>
      </w:rPr>
    </w:lvl>
    <w:lvl w:ilvl="4" w:tplc="C6E0FBB4">
      <w:numFmt w:val="bullet"/>
      <w:lvlText w:val="•"/>
      <w:lvlJc w:val="left"/>
      <w:pPr>
        <w:ind w:left="4037" w:hanging="428"/>
      </w:pPr>
      <w:rPr>
        <w:lang w:val="de-DE" w:eastAsia="de-DE" w:bidi="de-DE"/>
      </w:rPr>
    </w:lvl>
    <w:lvl w:ilvl="5" w:tplc="B8AC3D18">
      <w:numFmt w:val="bullet"/>
      <w:lvlText w:val="•"/>
      <w:lvlJc w:val="left"/>
      <w:pPr>
        <w:ind w:left="4911" w:hanging="428"/>
      </w:pPr>
      <w:rPr>
        <w:lang w:val="de-DE" w:eastAsia="de-DE" w:bidi="de-DE"/>
      </w:rPr>
    </w:lvl>
    <w:lvl w:ilvl="6" w:tplc="1C1A79F8">
      <w:numFmt w:val="bullet"/>
      <w:lvlText w:val="•"/>
      <w:lvlJc w:val="left"/>
      <w:pPr>
        <w:ind w:left="5785" w:hanging="428"/>
      </w:pPr>
      <w:rPr>
        <w:lang w:val="de-DE" w:eastAsia="de-DE" w:bidi="de-DE"/>
      </w:rPr>
    </w:lvl>
    <w:lvl w:ilvl="7" w:tplc="A824105C">
      <w:numFmt w:val="bullet"/>
      <w:lvlText w:val="•"/>
      <w:lvlJc w:val="left"/>
      <w:pPr>
        <w:ind w:left="6660" w:hanging="428"/>
      </w:pPr>
      <w:rPr>
        <w:lang w:val="de-DE" w:eastAsia="de-DE" w:bidi="de-DE"/>
      </w:rPr>
    </w:lvl>
    <w:lvl w:ilvl="8" w:tplc="DA38463E">
      <w:numFmt w:val="bullet"/>
      <w:lvlText w:val="•"/>
      <w:lvlJc w:val="left"/>
      <w:pPr>
        <w:ind w:left="7534" w:hanging="428"/>
      </w:pPr>
      <w:rPr>
        <w:lang w:val="de-DE" w:eastAsia="de-DE" w:bidi="de-DE"/>
      </w:rPr>
    </w:lvl>
  </w:abstractNum>
  <w:abstractNum w:abstractNumId="8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9" w15:restartNumberingAfterBreak="0">
    <w:nsid w:val="5B3726E5"/>
    <w:multiLevelType w:val="hybridMultilevel"/>
    <w:tmpl w:val="B2D89FCC"/>
    <w:lvl w:ilvl="0" w:tplc="BD88C462">
      <w:numFmt w:val="bullet"/>
      <w:lvlText w:val="☐"/>
      <w:lvlJc w:val="left"/>
      <w:pPr>
        <w:ind w:left="542" w:hanging="428"/>
      </w:pPr>
      <w:rPr>
        <w:rFonts w:ascii="MS Gothic" w:eastAsia="MS Gothic" w:hAnsi="MS Gothic" w:cs="MS Gothic" w:hint="eastAsia"/>
        <w:w w:val="98"/>
        <w:sz w:val="24"/>
        <w:szCs w:val="24"/>
        <w:lang w:val="de-DE" w:eastAsia="de-DE" w:bidi="de-DE"/>
      </w:rPr>
    </w:lvl>
    <w:lvl w:ilvl="1" w:tplc="83FAB0F2">
      <w:numFmt w:val="bullet"/>
      <w:lvlText w:val="•"/>
      <w:lvlJc w:val="left"/>
      <w:pPr>
        <w:ind w:left="1414" w:hanging="428"/>
      </w:pPr>
      <w:rPr>
        <w:lang w:val="de-DE" w:eastAsia="de-DE" w:bidi="de-DE"/>
      </w:rPr>
    </w:lvl>
    <w:lvl w:ilvl="2" w:tplc="BC2C79FA">
      <w:numFmt w:val="bullet"/>
      <w:lvlText w:val="•"/>
      <w:lvlJc w:val="left"/>
      <w:pPr>
        <w:ind w:left="2288" w:hanging="428"/>
      </w:pPr>
      <w:rPr>
        <w:lang w:val="de-DE" w:eastAsia="de-DE" w:bidi="de-DE"/>
      </w:rPr>
    </w:lvl>
    <w:lvl w:ilvl="3" w:tplc="02E41FEA">
      <w:numFmt w:val="bullet"/>
      <w:lvlText w:val="•"/>
      <w:lvlJc w:val="left"/>
      <w:pPr>
        <w:ind w:left="3162" w:hanging="428"/>
      </w:pPr>
      <w:rPr>
        <w:lang w:val="de-DE" w:eastAsia="de-DE" w:bidi="de-DE"/>
      </w:rPr>
    </w:lvl>
    <w:lvl w:ilvl="4" w:tplc="B5F8A2EE">
      <w:numFmt w:val="bullet"/>
      <w:lvlText w:val="•"/>
      <w:lvlJc w:val="left"/>
      <w:pPr>
        <w:ind w:left="4037" w:hanging="428"/>
      </w:pPr>
      <w:rPr>
        <w:lang w:val="de-DE" w:eastAsia="de-DE" w:bidi="de-DE"/>
      </w:rPr>
    </w:lvl>
    <w:lvl w:ilvl="5" w:tplc="FDCE73A8">
      <w:numFmt w:val="bullet"/>
      <w:lvlText w:val="•"/>
      <w:lvlJc w:val="left"/>
      <w:pPr>
        <w:ind w:left="4911" w:hanging="428"/>
      </w:pPr>
      <w:rPr>
        <w:lang w:val="de-DE" w:eastAsia="de-DE" w:bidi="de-DE"/>
      </w:rPr>
    </w:lvl>
    <w:lvl w:ilvl="6" w:tplc="99363492">
      <w:numFmt w:val="bullet"/>
      <w:lvlText w:val="•"/>
      <w:lvlJc w:val="left"/>
      <w:pPr>
        <w:ind w:left="5785" w:hanging="428"/>
      </w:pPr>
      <w:rPr>
        <w:lang w:val="de-DE" w:eastAsia="de-DE" w:bidi="de-DE"/>
      </w:rPr>
    </w:lvl>
    <w:lvl w:ilvl="7" w:tplc="13B4247C">
      <w:numFmt w:val="bullet"/>
      <w:lvlText w:val="•"/>
      <w:lvlJc w:val="left"/>
      <w:pPr>
        <w:ind w:left="6660" w:hanging="428"/>
      </w:pPr>
      <w:rPr>
        <w:lang w:val="de-DE" w:eastAsia="de-DE" w:bidi="de-DE"/>
      </w:rPr>
    </w:lvl>
    <w:lvl w:ilvl="8" w:tplc="F3C42A48">
      <w:numFmt w:val="bullet"/>
      <w:lvlText w:val="•"/>
      <w:lvlJc w:val="left"/>
      <w:pPr>
        <w:ind w:left="7534" w:hanging="428"/>
      </w:pPr>
      <w:rPr>
        <w:lang w:val="de-DE" w:eastAsia="de-DE" w:bidi="de-D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560DE"/>
    <w:rsid w:val="00087F99"/>
    <w:rsid w:val="000A1D10"/>
    <w:rsid w:val="000B533E"/>
    <w:rsid w:val="000C0C40"/>
    <w:rsid w:val="000E5C20"/>
    <w:rsid w:val="00101F3F"/>
    <w:rsid w:val="0012305D"/>
    <w:rsid w:val="001659A1"/>
    <w:rsid w:val="00165E5E"/>
    <w:rsid w:val="00185B5B"/>
    <w:rsid w:val="00195E34"/>
    <w:rsid w:val="001D4C57"/>
    <w:rsid w:val="002B00B5"/>
    <w:rsid w:val="0030555E"/>
    <w:rsid w:val="00323D40"/>
    <w:rsid w:val="00351130"/>
    <w:rsid w:val="00355D8B"/>
    <w:rsid w:val="00360A1B"/>
    <w:rsid w:val="00384B23"/>
    <w:rsid w:val="0039409C"/>
    <w:rsid w:val="003A0796"/>
    <w:rsid w:val="003A1569"/>
    <w:rsid w:val="003E2F4A"/>
    <w:rsid w:val="00401E04"/>
    <w:rsid w:val="00415173"/>
    <w:rsid w:val="00423C01"/>
    <w:rsid w:val="004554A3"/>
    <w:rsid w:val="0049067A"/>
    <w:rsid w:val="004970AD"/>
    <w:rsid w:val="004A51AD"/>
    <w:rsid w:val="004B3686"/>
    <w:rsid w:val="004B621F"/>
    <w:rsid w:val="00500C0F"/>
    <w:rsid w:val="005510A8"/>
    <w:rsid w:val="00580746"/>
    <w:rsid w:val="00594BC9"/>
    <w:rsid w:val="00597F57"/>
    <w:rsid w:val="005B283E"/>
    <w:rsid w:val="005B2A96"/>
    <w:rsid w:val="006369FA"/>
    <w:rsid w:val="0064597E"/>
    <w:rsid w:val="00672BE7"/>
    <w:rsid w:val="00680AB2"/>
    <w:rsid w:val="006B2F4B"/>
    <w:rsid w:val="006C1BC4"/>
    <w:rsid w:val="006D5F2F"/>
    <w:rsid w:val="007316C4"/>
    <w:rsid w:val="007328B2"/>
    <w:rsid w:val="00740C9E"/>
    <w:rsid w:val="00761D3F"/>
    <w:rsid w:val="00767225"/>
    <w:rsid w:val="0076766F"/>
    <w:rsid w:val="0084015D"/>
    <w:rsid w:val="008740B5"/>
    <w:rsid w:val="008D6893"/>
    <w:rsid w:val="008F30BE"/>
    <w:rsid w:val="0099585D"/>
    <w:rsid w:val="009A0D2E"/>
    <w:rsid w:val="009C5F02"/>
    <w:rsid w:val="009D457A"/>
    <w:rsid w:val="009E10A5"/>
    <w:rsid w:val="009F2BDB"/>
    <w:rsid w:val="00A063C7"/>
    <w:rsid w:val="00A228EC"/>
    <w:rsid w:val="00A52679"/>
    <w:rsid w:val="00B356C9"/>
    <w:rsid w:val="00BC16AF"/>
    <w:rsid w:val="00CA0FF3"/>
    <w:rsid w:val="00CA7556"/>
    <w:rsid w:val="00CF4AB2"/>
    <w:rsid w:val="00CF76B9"/>
    <w:rsid w:val="00D367DB"/>
    <w:rsid w:val="00D51F4D"/>
    <w:rsid w:val="00D606D0"/>
    <w:rsid w:val="00D87099"/>
    <w:rsid w:val="00E41BDC"/>
    <w:rsid w:val="00E5617C"/>
    <w:rsid w:val="00EC3B9E"/>
    <w:rsid w:val="00EF34D2"/>
    <w:rsid w:val="00F178F4"/>
    <w:rsid w:val="00F6085B"/>
    <w:rsid w:val="00FA1299"/>
    <w:rsid w:val="00FB0B0B"/>
    <w:rsid w:val="00FC1F3F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DD042-8C00-4EB6-B24B-E940C6B3B8D6}"/>
      </w:docPartPr>
      <w:docPartBody>
        <w:p w:rsidR="001B6E81" w:rsidRDefault="0074549A">
          <w:r w:rsidRPr="00B20E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7E9A31BE347F5B3CBB87D4225B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DC791-16D8-40B4-B13B-B91C50436D93}"/>
      </w:docPartPr>
      <w:docPartBody>
        <w:p w:rsidR="001B6E81" w:rsidRDefault="0074549A" w:rsidP="0074549A">
          <w:pPr>
            <w:pStyle w:val="5167E9A31BE347F5B3CBB87D4225B211"/>
          </w:pPr>
          <w:r w:rsidRPr="00B20E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072D40"/>
    <w:rsid w:val="00182B92"/>
    <w:rsid w:val="001B6E81"/>
    <w:rsid w:val="001C762C"/>
    <w:rsid w:val="00201D8F"/>
    <w:rsid w:val="0028712F"/>
    <w:rsid w:val="00390BB8"/>
    <w:rsid w:val="0074549A"/>
    <w:rsid w:val="007533DE"/>
    <w:rsid w:val="007568E5"/>
    <w:rsid w:val="007B2460"/>
    <w:rsid w:val="008266B8"/>
    <w:rsid w:val="008D7BC9"/>
    <w:rsid w:val="00980935"/>
    <w:rsid w:val="00980D75"/>
    <w:rsid w:val="00A94D53"/>
    <w:rsid w:val="00B40F88"/>
    <w:rsid w:val="00E11AEA"/>
    <w:rsid w:val="00F74EBE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BC9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F6B0AE85C7244C52B86268313A87DB99">
    <w:name w:val="F6B0AE85C7244C52B86268313A87DB99"/>
    <w:rsid w:val="007568E5"/>
  </w:style>
  <w:style w:type="paragraph" w:customStyle="1" w:styleId="4637CC9289B346E08350E1A0F3FA8A11">
    <w:name w:val="4637CC9289B346E08350E1A0F3FA8A11"/>
    <w:rsid w:val="007568E5"/>
  </w:style>
  <w:style w:type="paragraph" w:customStyle="1" w:styleId="AC58B42DB5134A2E9C76212C86D4B92C">
    <w:name w:val="AC58B42DB5134A2E9C76212C86D4B92C"/>
    <w:rsid w:val="007568E5"/>
  </w:style>
  <w:style w:type="paragraph" w:customStyle="1" w:styleId="EB457ED1A73B403E9C3580756EBDBA51">
    <w:name w:val="EB457ED1A73B403E9C3580756EBDBA51"/>
    <w:rsid w:val="007568E5"/>
  </w:style>
  <w:style w:type="paragraph" w:customStyle="1" w:styleId="BA9927BE845F43E3BD2A305C693C5E57">
    <w:name w:val="BA9927BE845F43E3BD2A305C693C5E57"/>
    <w:rsid w:val="007568E5"/>
  </w:style>
  <w:style w:type="paragraph" w:customStyle="1" w:styleId="FE09D290E2A04A79A638B8921148D41F">
    <w:name w:val="FE09D290E2A04A79A638B8921148D41F"/>
    <w:rsid w:val="007568E5"/>
  </w:style>
  <w:style w:type="paragraph" w:customStyle="1" w:styleId="722B5C83EAAB45CEB2D0000B22C2CF25">
    <w:name w:val="722B5C83EAAB45CEB2D0000B22C2CF25"/>
    <w:rsid w:val="007568E5"/>
  </w:style>
  <w:style w:type="paragraph" w:customStyle="1" w:styleId="FF2E229228C24EE3A3708C2A7A784306">
    <w:name w:val="FF2E229228C24EE3A3708C2A7A784306"/>
    <w:rsid w:val="007568E5"/>
  </w:style>
  <w:style w:type="paragraph" w:customStyle="1" w:styleId="36E91C2C552A4B8DBEB3A58053D3F014">
    <w:name w:val="36E91C2C552A4B8DBEB3A58053D3F014"/>
    <w:rsid w:val="007568E5"/>
  </w:style>
  <w:style w:type="paragraph" w:customStyle="1" w:styleId="048D38FCF7C24929876B8B37F27E3ABE">
    <w:name w:val="048D38FCF7C24929876B8B37F27E3ABE"/>
    <w:rsid w:val="007568E5"/>
  </w:style>
  <w:style w:type="paragraph" w:customStyle="1" w:styleId="E7F71831B1AD4AE4B1734FD3F527049F">
    <w:name w:val="E7F71831B1AD4AE4B1734FD3F527049F"/>
    <w:rsid w:val="007568E5"/>
  </w:style>
  <w:style w:type="paragraph" w:customStyle="1" w:styleId="54CFCAB5057D4F9FAD6034DB2697FA31">
    <w:name w:val="54CFCAB5057D4F9FAD6034DB2697FA31"/>
    <w:rsid w:val="007568E5"/>
  </w:style>
  <w:style w:type="paragraph" w:customStyle="1" w:styleId="5167E9A31BE347F5B3CBB87D4225B211">
    <w:name w:val="5167E9A31BE347F5B3CBB87D4225B211"/>
    <w:rsid w:val="0074549A"/>
  </w:style>
  <w:style w:type="paragraph" w:customStyle="1" w:styleId="5A1E69A8E6EC49168533B754A0F361FA">
    <w:name w:val="5A1E69A8E6EC49168533B754A0F361FA"/>
    <w:rsid w:val="00F74EBE"/>
  </w:style>
  <w:style w:type="paragraph" w:customStyle="1" w:styleId="D3C9B2D2A5B0402D84CF8E7D820C63D7">
    <w:name w:val="D3C9B2D2A5B0402D84CF8E7D820C63D7"/>
    <w:rsid w:val="00F74EBE"/>
  </w:style>
  <w:style w:type="paragraph" w:customStyle="1" w:styleId="AF0D9179F53848C88EE1425B0926C391">
    <w:name w:val="AF0D9179F53848C88EE1425B0926C391"/>
    <w:rsid w:val="00F74EBE"/>
  </w:style>
  <w:style w:type="paragraph" w:customStyle="1" w:styleId="D1BA10733BA840918890272B66AB0C3D">
    <w:name w:val="D1BA10733BA840918890272B66AB0C3D"/>
    <w:rsid w:val="00F74EBE"/>
  </w:style>
  <w:style w:type="paragraph" w:customStyle="1" w:styleId="87DE5BE8E5744AA8B47F39DF1453831E">
    <w:name w:val="87DE5BE8E5744AA8B47F39DF1453831E"/>
    <w:rsid w:val="00F74EBE"/>
  </w:style>
  <w:style w:type="paragraph" w:customStyle="1" w:styleId="BD4747C47D0A4E21B046E829264C8B4A">
    <w:name w:val="BD4747C47D0A4E21B046E829264C8B4A"/>
    <w:rsid w:val="00F74EBE"/>
  </w:style>
  <w:style w:type="paragraph" w:customStyle="1" w:styleId="866B98E82C054EF89E463EC3F475F71E">
    <w:name w:val="866B98E82C054EF89E463EC3F475F71E"/>
    <w:rsid w:val="008D7BC9"/>
  </w:style>
  <w:style w:type="paragraph" w:customStyle="1" w:styleId="AE623202A7A540BAAE1A6776DA132C86">
    <w:name w:val="AE623202A7A540BAAE1A6776DA132C86"/>
    <w:rsid w:val="008D7BC9"/>
  </w:style>
  <w:style w:type="paragraph" w:customStyle="1" w:styleId="A9BC66A007F946E182329FC7A1D02E02">
    <w:name w:val="A9BC66A007F946E182329FC7A1D02E02"/>
    <w:rsid w:val="008D7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E6D7-3AEB-4C5D-B2EF-022C764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14</cp:revision>
  <cp:lastPrinted>2021-02-04T09:28:00Z</cp:lastPrinted>
  <dcterms:created xsi:type="dcterms:W3CDTF">2021-01-27T17:08:00Z</dcterms:created>
  <dcterms:modified xsi:type="dcterms:W3CDTF">2021-10-25T15:59:00Z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